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96A23" w14:textId="77777777" w:rsidR="009D5755" w:rsidRPr="005B31CC" w:rsidRDefault="00BA14B1" w:rsidP="00BA14B1">
      <w:pPr>
        <w:tabs>
          <w:tab w:val="left" w:pos="1323"/>
          <w:tab w:val="center" w:pos="4819"/>
        </w:tabs>
        <w:spacing w:after="200" w:line="276" w:lineRule="auto"/>
        <w:jc w:val="both"/>
        <w:rPr>
          <w:rFonts w:cs="Arial"/>
          <w:sz w:val="18"/>
          <w:szCs w:val="18"/>
        </w:rPr>
      </w:pPr>
      <w:bookmarkStart w:id="0" w:name="_GoBack"/>
      <w:bookmarkEnd w:id="0"/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9D5755" w:rsidRPr="005B31CC">
        <w:rPr>
          <w:rFonts w:cs="Arial"/>
          <w:sz w:val="18"/>
          <w:szCs w:val="18"/>
        </w:rPr>
        <w:t>PROGRAMMAZIONE COORDINATA DI CLASSE</w:t>
      </w:r>
    </w:p>
    <w:p w14:paraId="7D69A950" w14:textId="17CF6662" w:rsidR="009D5755" w:rsidRPr="005B31CC" w:rsidRDefault="00CE6DF9" w:rsidP="00BA14B1">
      <w:pPr>
        <w:spacing w:after="200" w:line="276" w:lineRule="auto"/>
        <w:jc w:val="both"/>
        <w:rPr>
          <w:rFonts w:cs="Arial"/>
          <w:sz w:val="18"/>
          <w:szCs w:val="18"/>
        </w:rPr>
      </w:pPr>
      <w:r w:rsidRPr="005B31CC">
        <w:rPr>
          <w:rFonts w:cs="Arial"/>
          <w:sz w:val="18"/>
          <w:szCs w:val="18"/>
        </w:rPr>
        <w:t>A.S. 20</w:t>
      </w:r>
      <w:r w:rsidR="00275753">
        <w:rPr>
          <w:rFonts w:cs="Arial"/>
          <w:sz w:val="18"/>
          <w:szCs w:val="18"/>
        </w:rPr>
        <w:t>21</w:t>
      </w:r>
      <w:r w:rsidRPr="005B31CC">
        <w:rPr>
          <w:rFonts w:cs="Arial"/>
          <w:sz w:val="18"/>
          <w:szCs w:val="18"/>
        </w:rPr>
        <w:t>/20</w:t>
      </w:r>
      <w:r w:rsidR="0038031B">
        <w:rPr>
          <w:rFonts w:cs="Arial"/>
          <w:sz w:val="18"/>
          <w:szCs w:val="18"/>
        </w:rPr>
        <w:t>2</w:t>
      </w:r>
      <w:r w:rsidR="00275753">
        <w:rPr>
          <w:rFonts w:cs="Arial"/>
          <w:sz w:val="18"/>
          <w:szCs w:val="18"/>
        </w:rPr>
        <w:t>2</w:t>
      </w:r>
      <w:r w:rsidR="009D5755" w:rsidRPr="005B31CC">
        <w:rPr>
          <w:rFonts w:cs="Arial"/>
          <w:sz w:val="18"/>
          <w:szCs w:val="18"/>
        </w:rPr>
        <w:t xml:space="preserve">        Classe</w:t>
      </w:r>
      <w:r w:rsidR="00275753">
        <w:rPr>
          <w:rFonts w:cs="Arial"/>
          <w:sz w:val="18"/>
          <w:szCs w:val="18"/>
        </w:rPr>
        <w:t>:</w:t>
      </w:r>
      <w:r w:rsidRPr="005B31CC">
        <w:rPr>
          <w:rFonts w:cs="Arial"/>
          <w:sz w:val="18"/>
          <w:szCs w:val="18"/>
        </w:rPr>
        <w:t xml:space="preserve">  </w:t>
      </w:r>
      <w:r w:rsidR="00DA331B" w:rsidRPr="005B31CC">
        <w:rPr>
          <w:rFonts w:cs="Arial"/>
          <w:sz w:val="18"/>
          <w:szCs w:val="18"/>
        </w:rPr>
        <w:t xml:space="preserve"> </w:t>
      </w:r>
      <w:r w:rsidR="00275753">
        <w:rPr>
          <w:rFonts w:cs="Arial"/>
          <w:sz w:val="18"/>
          <w:szCs w:val="18"/>
        </w:rPr>
        <w:tab/>
      </w:r>
      <w:r w:rsidR="00275753">
        <w:rPr>
          <w:rFonts w:cs="Arial"/>
          <w:sz w:val="18"/>
          <w:szCs w:val="18"/>
        </w:rPr>
        <w:tab/>
      </w:r>
      <w:r w:rsidR="00DA331B" w:rsidRPr="005B31CC">
        <w:rPr>
          <w:rFonts w:cs="Arial"/>
          <w:sz w:val="18"/>
          <w:szCs w:val="18"/>
        </w:rPr>
        <w:t>ISTITUTO</w:t>
      </w:r>
      <w:r w:rsidR="00275753">
        <w:rPr>
          <w:rFonts w:cs="Arial"/>
          <w:sz w:val="18"/>
          <w:szCs w:val="18"/>
        </w:rPr>
        <w:t>:</w:t>
      </w:r>
    </w:p>
    <w:p w14:paraId="599151C8" w14:textId="77777777" w:rsidR="009D5755" w:rsidRPr="005B31CC" w:rsidRDefault="003814F3" w:rsidP="00BA14B1">
      <w:pPr>
        <w:spacing w:after="200" w:line="276" w:lineRule="auto"/>
        <w:jc w:val="both"/>
        <w:rPr>
          <w:rFonts w:cs="Arial"/>
          <w:sz w:val="18"/>
          <w:szCs w:val="18"/>
        </w:rPr>
      </w:pPr>
      <w:r w:rsidRPr="005B31CC">
        <w:rPr>
          <w:rFonts w:cs="Arial"/>
          <w:sz w:val="18"/>
          <w:szCs w:val="18"/>
        </w:rPr>
        <w:t>SEZIONE 1: Analisi della situazione di classe</w:t>
      </w:r>
      <w:r w:rsidR="009D5755" w:rsidRPr="005B31CC">
        <w:rPr>
          <w:rFonts w:cs="Arial"/>
          <w:sz w:val="18"/>
          <w:szCs w:val="18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3814F3" w:rsidRPr="005B31CC" w14:paraId="5EC2C830" w14:textId="77777777" w:rsidTr="006B52A6">
        <w:tc>
          <w:tcPr>
            <w:tcW w:w="9634" w:type="dxa"/>
            <w:shd w:val="clear" w:color="auto" w:fill="BFBFBF"/>
            <w:vAlign w:val="center"/>
          </w:tcPr>
          <w:p w14:paraId="36FB38E7" w14:textId="77777777" w:rsidR="003814F3" w:rsidRPr="005B31CC" w:rsidRDefault="003814F3" w:rsidP="00BA14B1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5B31CC">
              <w:rPr>
                <w:rFonts w:cs="Arial"/>
                <w:b/>
                <w:sz w:val="18"/>
                <w:szCs w:val="18"/>
              </w:rPr>
              <w:t>Presentazione della classe con indicazioni generali sui livelli di partenza, l’autonomia di studio, il clima di classe, motivazione e impegno, il comportamento, le competenze in chiave INVALSI</w:t>
            </w:r>
            <w:r w:rsidR="00F31E7A" w:rsidRPr="005B31CC">
              <w:rPr>
                <w:rFonts w:cs="Arial"/>
                <w:b/>
                <w:sz w:val="18"/>
                <w:szCs w:val="18"/>
              </w:rPr>
              <w:t xml:space="preserve"> (per il biennio)</w:t>
            </w:r>
            <w:r w:rsidRPr="005B31CC">
              <w:rPr>
                <w:rFonts w:cs="Arial"/>
                <w:b/>
                <w:sz w:val="18"/>
                <w:szCs w:val="18"/>
              </w:rPr>
              <w:t>, le competenze per gli Esami di Stato</w:t>
            </w:r>
            <w:r w:rsidR="00F31E7A" w:rsidRPr="005B31CC">
              <w:rPr>
                <w:rFonts w:cs="Arial"/>
                <w:b/>
                <w:sz w:val="18"/>
                <w:szCs w:val="18"/>
              </w:rPr>
              <w:t xml:space="preserve"> (secondo il nuovo Regolamento)</w:t>
            </w:r>
            <w:r w:rsidRPr="005B31CC">
              <w:rPr>
                <w:rFonts w:cs="Arial"/>
                <w:b/>
                <w:sz w:val="18"/>
                <w:szCs w:val="18"/>
              </w:rPr>
              <w:t xml:space="preserve">, ecc.                       </w:t>
            </w:r>
          </w:p>
        </w:tc>
      </w:tr>
      <w:tr w:rsidR="00681D71" w:rsidRPr="005B31CC" w14:paraId="6A1535E8" w14:textId="77777777" w:rsidTr="006B52A6">
        <w:tc>
          <w:tcPr>
            <w:tcW w:w="9634" w:type="dxa"/>
            <w:shd w:val="clear" w:color="auto" w:fill="auto"/>
          </w:tcPr>
          <w:p w14:paraId="5A221F3C" w14:textId="6F471905" w:rsidR="0038031B" w:rsidRPr="00D213BA" w:rsidRDefault="0038031B" w:rsidP="00BA14B1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</w:tbl>
    <w:p w14:paraId="4AC201D0" w14:textId="77777777" w:rsidR="009931FF" w:rsidRPr="005B31CC" w:rsidRDefault="009931FF" w:rsidP="009931FF">
      <w:pPr>
        <w:spacing w:after="0"/>
        <w:rPr>
          <w:rFonts w:cs="Arial"/>
          <w:vanish/>
          <w:sz w:val="18"/>
          <w:szCs w:val="18"/>
        </w:rPr>
      </w:pPr>
    </w:p>
    <w:p w14:paraId="0FCC5E0F" w14:textId="77777777" w:rsidR="00DA331B" w:rsidRPr="005B31CC" w:rsidRDefault="00DA331B" w:rsidP="009D5755">
      <w:pPr>
        <w:spacing w:after="200" w:line="276" w:lineRule="auto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4329"/>
        <w:gridCol w:w="3699"/>
      </w:tblGrid>
      <w:tr w:rsidR="00275753" w:rsidRPr="005B31CC" w14:paraId="13D8DD17" w14:textId="5359E7C8" w:rsidTr="00275753">
        <w:tc>
          <w:tcPr>
            <w:tcW w:w="5929" w:type="dxa"/>
            <w:gridSpan w:val="2"/>
            <w:shd w:val="clear" w:color="auto" w:fill="BFBFBF"/>
          </w:tcPr>
          <w:p w14:paraId="2E412298" w14:textId="77777777" w:rsidR="00275753" w:rsidRPr="005B31CC" w:rsidRDefault="00275753" w:rsidP="00F31E7A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5B31CC">
              <w:rPr>
                <w:rFonts w:cs="Arial"/>
                <w:b/>
                <w:sz w:val="18"/>
                <w:szCs w:val="18"/>
              </w:rPr>
              <w:t>Illustrare analiticamente i punti di forza e di criticità in ordine alle dimensioni sopra individuate, presentando per queste ultime, anche le possibili cause</w:t>
            </w:r>
          </w:p>
        </w:tc>
        <w:tc>
          <w:tcPr>
            <w:tcW w:w="3699" w:type="dxa"/>
            <w:shd w:val="clear" w:color="auto" w:fill="BFBFBF"/>
          </w:tcPr>
          <w:p w14:paraId="3B1DBEB2" w14:textId="77777777" w:rsidR="00275753" w:rsidRPr="005B31CC" w:rsidRDefault="00275753" w:rsidP="00F31E7A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275753" w:rsidRPr="005B31CC" w14:paraId="0B5AFE9D" w14:textId="7F2980BC" w:rsidTr="00275753">
        <w:tc>
          <w:tcPr>
            <w:tcW w:w="5929" w:type="dxa"/>
            <w:gridSpan w:val="2"/>
            <w:shd w:val="clear" w:color="auto" w:fill="auto"/>
          </w:tcPr>
          <w:p w14:paraId="01A673DB" w14:textId="77777777" w:rsidR="00275753" w:rsidRPr="005B31CC" w:rsidRDefault="00275753" w:rsidP="00EE2C8C">
            <w:pPr>
              <w:spacing w:after="0" w:line="240" w:lineRule="auto"/>
              <w:jc w:val="both"/>
              <w:rPr>
                <w:rFonts w:eastAsia="Times New Roman" w:cs="Arial"/>
                <w:i/>
                <w:sz w:val="18"/>
                <w:szCs w:val="18"/>
                <w:u w:val="single"/>
                <w:lang w:eastAsia="it-IT"/>
              </w:rPr>
            </w:pPr>
            <w:r w:rsidRPr="00F51A76">
              <w:rPr>
                <w:rFonts w:eastAsia="Times New Roman" w:cs="Arial"/>
                <w:i/>
                <w:color w:val="000000"/>
                <w:sz w:val="18"/>
                <w:szCs w:val="18"/>
                <w:highlight w:val="yellow"/>
                <w:u w:val="single"/>
                <w:lang w:eastAsia="it-IT"/>
              </w:rPr>
              <w:t>Livello di partenza</w:t>
            </w:r>
            <w:r w:rsidRPr="005B31CC">
              <w:rPr>
                <w:rFonts w:eastAsia="Times New Roman" w:cs="Arial"/>
                <w:i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  <w:p w14:paraId="69B74A62" w14:textId="1597D16D" w:rsidR="00275753" w:rsidRPr="005B31CC" w:rsidRDefault="00275753" w:rsidP="00EE2C8C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 xml:space="preserve">PUNTO DI FORZA - </w:t>
            </w:r>
          </w:p>
          <w:p w14:paraId="37AD89CA" w14:textId="7C49F8C4" w:rsidR="00275753" w:rsidRPr="001207C4" w:rsidRDefault="00275753" w:rsidP="00EE2C8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 xml:space="preserve">PUNTO DI DEBOLEZZA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 xml:space="preserve">- </w:t>
            </w:r>
          </w:p>
          <w:p w14:paraId="178BD6D0" w14:textId="3CD983EB" w:rsidR="00275753" w:rsidRDefault="00275753" w:rsidP="00EE2C8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 xml:space="preserve">POSSIBILE CAUSA - </w:t>
            </w:r>
          </w:p>
          <w:p w14:paraId="6ABCA787" w14:textId="77777777" w:rsidR="00275753" w:rsidRPr="005B31CC" w:rsidRDefault="00275753" w:rsidP="00EE2C8C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F51A76">
              <w:rPr>
                <w:rFonts w:eastAsia="Times New Roman" w:cs="Arial"/>
                <w:color w:val="000000"/>
                <w:sz w:val="18"/>
                <w:szCs w:val="18"/>
                <w:highlight w:val="yellow"/>
                <w:u w:val="single"/>
                <w:lang w:eastAsia="it-IT"/>
              </w:rPr>
              <w:t>Autonomia di studio</w:t>
            </w:r>
          </w:p>
          <w:p w14:paraId="6273C832" w14:textId="7FA6AD01" w:rsidR="00275753" w:rsidRPr="005B31CC" w:rsidRDefault="00275753" w:rsidP="00EE2C8C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 xml:space="preserve">PUNTO DI FORZA - </w:t>
            </w:r>
          </w:p>
          <w:p w14:paraId="0ED4246C" w14:textId="3847E903" w:rsidR="00275753" w:rsidRPr="005B31CC" w:rsidRDefault="00275753" w:rsidP="00EE2C8C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 xml:space="preserve">PUNTO DI DEBOLEZZA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-</w:t>
            </w: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7B85F92E" w14:textId="39C2F66D" w:rsidR="00275753" w:rsidRPr="005B31CC" w:rsidRDefault="00275753" w:rsidP="00EE2C8C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 xml:space="preserve">POSSIBILE CAUSA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-</w:t>
            </w: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5DB55185" w14:textId="77777777" w:rsidR="00275753" w:rsidRPr="005B31CC" w:rsidRDefault="00275753" w:rsidP="00EE2C8C">
            <w:pPr>
              <w:spacing w:after="0" w:line="240" w:lineRule="auto"/>
              <w:jc w:val="both"/>
              <w:rPr>
                <w:rFonts w:eastAsia="Times New Roman" w:cs="Arial"/>
                <w:i/>
                <w:sz w:val="18"/>
                <w:szCs w:val="18"/>
                <w:u w:val="single"/>
                <w:lang w:eastAsia="it-IT"/>
              </w:rPr>
            </w:pPr>
            <w:r w:rsidRPr="00F51A76">
              <w:rPr>
                <w:rFonts w:eastAsia="Times New Roman" w:cs="Arial"/>
                <w:i/>
                <w:color w:val="000000"/>
                <w:sz w:val="18"/>
                <w:szCs w:val="18"/>
                <w:highlight w:val="yellow"/>
                <w:u w:val="single"/>
                <w:lang w:eastAsia="it-IT"/>
              </w:rPr>
              <w:t>Clima della classe</w:t>
            </w:r>
            <w:r w:rsidRPr="005B31CC">
              <w:rPr>
                <w:rFonts w:eastAsia="Times New Roman" w:cs="Arial"/>
                <w:i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  <w:p w14:paraId="1005463E" w14:textId="07748161" w:rsidR="00275753" w:rsidRPr="005B31CC" w:rsidRDefault="00275753" w:rsidP="00EE2C8C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 xml:space="preserve">PUNTO DI FORZA - </w:t>
            </w:r>
          </w:p>
          <w:p w14:paraId="356473B8" w14:textId="1B94082F" w:rsidR="00275753" w:rsidRPr="005B31CC" w:rsidRDefault="00275753" w:rsidP="00EE2C8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 xml:space="preserve">PUNTO DI DEBOLEZZA </w:t>
            </w:r>
          </w:p>
          <w:p w14:paraId="69B82059" w14:textId="4A450E24" w:rsidR="00275753" w:rsidRPr="005B31CC" w:rsidRDefault="00275753" w:rsidP="00EE2C8C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 xml:space="preserve">POSSIBILE CAUSA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-</w:t>
            </w:r>
          </w:p>
          <w:p w14:paraId="57BDF39C" w14:textId="77777777" w:rsidR="00275753" w:rsidRPr="005B31CC" w:rsidRDefault="00275753" w:rsidP="00EE2C8C">
            <w:pPr>
              <w:spacing w:after="0" w:line="240" w:lineRule="auto"/>
              <w:jc w:val="both"/>
              <w:rPr>
                <w:rFonts w:eastAsia="Times New Roman" w:cs="Arial"/>
                <w:i/>
                <w:sz w:val="18"/>
                <w:szCs w:val="18"/>
                <w:u w:val="single"/>
                <w:lang w:eastAsia="it-IT"/>
              </w:rPr>
            </w:pPr>
            <w:r w:rsidRPr="00B623EB">
              <w:rPr>
                <w:rFonts w:eastAsia="Times New Roman" w:cs="Arial"/>
                <w:i/>
                <w:color w:val="000000"/>
                <w:sz w:val="18"/>
                <w:szCs w:val="18"/>
                <w:highlight w:val="yellow"/>
                <w:u w:val="single"/>
                <w:lang w:eastAsia="it-IT"/>
              </w:rPr>
              <w:t>Motivazione e impegno</w:t>
            </w:r>
          </w:p>
          <w:p w14:paraId="2D379C7D" w14:textId="614996F9" w:rsidR="00275753" w:rsidRPr="005B31CC" w:rsidRDefault="00275753" w:rsidP="00EE2C8C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 xml:space="preserve">PUNTO DI FORZA </w:t>
            </w:r>
          </w:p>
          <w:p w14:paraId="497B21B4" w14:textId="5F31B27C" w:rsidR="00275753" w:rsidRPr="005B31CC" w:rsidRDefault="00275753" w:rsidP="00EE2C8C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 xml:space="preserve">PUNTO DI DEBOLEZZA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-</w:t>
            </w: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13C8DC5F" w14:textId="10992BB2" w:rsidR="00275753" w:rsidRPr="005B31CC" w:rsidRDefault="00275753" w:rsidP="00EE2C8C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 xml:space="preserve">POSSIBILE CAUSA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-</w:t>
            </w: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1BBAE428" w14:textId="77777777" w:rsidR="00275753" w:rsidRPr="005B31CC" w:rsidRDefault="00275753" w:rsidP="00EE2C8C">
            <w:pPr>
              <w:spacing w:after="0" w:line="240" w:lineRule="auto"/>
              <w:jc w:val="both"/>
              <w:rPr>
                <w:rFonts w:eastAsia="Times New Roman" w:cs="Arial"/>
                <w:i/>
                <w:sz w:val="18"/>
                <w:szCs w:val="18"/>
                <w:u w:val="single"/>
                <w:lang w:eastAsia="it-IT"/>
              </w:rPr>
            </w:pPr>
            <w:r w:rsidRPr="00B623EB">
              <w:rPr>
                <w:rFonts w:eastAsia="Times New Roman" w:cs="Arial"/>
                <w:i/>
                <w:color w:val="000000"/>
                <w:sz w:val="18"/>
                <w:szCs w:val="18"/>
                <w:highlight w:val="yellow"/>
                <w:u w:val="single"/>
                <w:lang w:eastAsia="it-IT"/>
              </w:rPr>
              <w:t>Comportamento</w:t>
            </w:r>
          </w:p>
          <w:p w14:paraId="6BCF9C7C" w14:textId="5F2E0DAD" w:rsidR="00275753" w:rsidRPr="005B31CC" w:rsidRDefault="00275753" w:rsidP="00EE2C8C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 xml:space="preserve">PUNTO DI FORZA - </w:t>
            </w:r>
          </w:p>
          <w:p w14:paraId="16B3259A" w14:textId="04CF80AA" w:rsidR="00275753" w:rsidRPr="005B31CC" w:rsidRDefault="00275753" w:rsidP="00EE2C8C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 xml:space="preserve">PUNTO DI DEBOLEZZA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-</w:t>
            </w: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71B655CA" w14:textId="2787B2EE" w:rsidR="00275753" w:rsidRPr="005B31CC" w:rsidRDefault="00275753" w:rsidP="00EE2C8C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 xml:space="preserve">POSSIBILI CAUSE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-</w:t>
            </w: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7B062635" w14:textId="77777777" w:rsidR="00275753" w:rsidRPr="005B31CC" w:rsidRDefault="00275753" w:rsidP="00EE2C8C">
            <w:pPr>
              <w:spacing w:after="0" w:line="240" w:lineRule="auto"/>
              <w:jc w:val="both"/>
              <w:rPr>
                <w:rFonts w:eastAsia="Times New Roman" w:cs="Arial"/>
                <w:i/>
                <w:sz w:val="18"/>
                <w:szCs w:val="18"/>
                <w:u w:val="single"/>
                <w:lang w:eastAsia="it-IT"/>
              </w:rPr>
            </w:pPr>
            <w:r w:rsidRPr="00F51A76">
              <w:rPr>
                <w:rFonts w:eastAsia="Times New Roman" w:cs="Arial"/>
                <w:i/>
                <w:color w:val="000000"/>
                <w:sz w:val="18"/>
                <w:szCs w:val="18"/>
                <w:highlight w:val="yellow"/>
                <w:u w:val="single"/>
                <w:lang w:eastAsia="it-IT"/>
              </w:rPr>
              <w:t>Competenze in chiave INVALSI</w:t>
            </w:r>
          </w:p>
          <w:p w14:paraId="35F4BAF6" w14:textId="12534272" w:rsidR="00275753" w:rsidRDefault="00275753" w:rsidP="00EE2C8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 xml:space="preserve">PUNTO DI FORZA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–</w:t>
            </w: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7DF98FCA" w14:textId="3F9A98DC" w:rsidR="00275753" w:rsidRDefault="00275753" w:rsidP="0027575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 xml:space="preserve">PUNTO DI DEBOLEZZA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–</w:t>
            </w: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2D254F2B" w14:textId="28E6FEE6" w:rsidR="00275753" w:rsidRPr="005B31CC" w:rsidRDefault="00275753" w:rsidP="00275753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 xml:space="preserve">POSSIBILE CAUSA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-</w:t>
            </w: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3699" w:type="dxa"/>
          </w:tcPr>
          <w:p w14:paraId="763CB6D6" w14:textId="77777777" w:rsidR="00275753" w:rsidRPr="00F51A76" w:rsidRDefault="00275753" w:rsidP="00EE2C8C">
            <w:pPr>
              <w:spacing w:after="0" w:line="240" w:lineRule="auto"/>
              <w:jc w:val="both"/>
              <w:rPr>
                <w:rFonts w:eastAsia="Times New Roman" w:cs="Arial"/>
                <w:i/>
                <w:color w:val="000000"/>
                <w:sz w:val="18"/>
                <w:szCs w:val="18"/>
                <w:highlight w:val="yellow"/>
                <w:u w:val="single"/>
                <w:lang w:eastAsia="it-IT"/>
              </w:rPr>
            </w:pPr>
          </w:p>
        </w:tc>
      </w:tr>
      <w:tr w:rsidR="00275753" w:rsidRPr="005B31CC" w14:paraId="72BA494D" w14:textId="123F2A67" w:rsidTr="00275753">
        <w:trPr>
          <w:trHeight w:val="547"/>
        </w:trPr>
        <w:tc>
          <w:tcPr>
            <w:tcW w:w="9628" w:type="dxa"/>
            <w:gridSpan w:val="3"/>
            <w:shd w:val="clear" w:color="auto" w:fill="BFBFBF"/>
          </w:tcPr>
          <w:p w14:paraId="1C4A723C" w14:textId="2561D9C2" w:rsidR="00275753" w:rsidRPr="005B31CC" w:rsidRDefault="00275753" w:rsidP="00F534E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5B31CC">
              <w:rPr>
                <w:rFonts w:cs="Arial"/>
                <w:b/>
                <w:sz w:val="18"/>
                <w:szCs w:val="18"/>
              </w:rPr>
              <w:t xml:space="preserve">Indicare analiticamente la posizione degli studenti in ordine ai quattro livelli di valutazione delle competenze (si possono raggruppare gli studenti per livello indicando nome e cognome): </w:t>
            </w:r>
          </w:p>
        </w:tc>
      </w:tr>
      <w:tr w:rsidR="00275753" w:rsidRPr="005B31CC" w14:paraId="2E7E75E1" w14:textId="6F0D1FD7" w:rsidTr="00290EF3">
        <w:trPr>
          <w:trHeight w:val="499"/>
        </w:trPr>
        <w:tc>
          <w:tcPr>
            <w:tcW w:w="1600" w:type="dxa"/>
            <w:shd w:val="clear" w:color="auto" w:fill="auto"/>
            <w:vAlign w:val="center"/>
          </w:tcPr>
          <w:p w14:paraId="6F9B044F" w14:textId="0D66442F" w:rsidR="00275753" w:rsidRPr="005B31CC" w:rsidRDefault="00275753" w:rsidP="0027575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Livello</w:t>
            </w:r>
          </w:p>
        </w:tc>
        <w:tc>
          <w:tcPr>
            <w:tcW w:w="4329" w:type="dxa"/>
            <w:shd w:val="clear" w:color="auto" w:fill="auto"/>
            <w:vAlign w:val="center"/>
          </w:tcPr>
          <w:p w14:paraId="290135EC" w14:textId="18138050" w:rsidR="00275753" w:rsidRPr="005B31CC" w:rsidRDefault="001A05C5" w:rsidP="0027575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A05C5">
              <w:rPr>
                <w:rFonts w:cs="Arial"/>
                <w:sz w:val="18"/>
                <w:szCs w:val="18"/>
              </w:rPr>
              <w:t>Descrizione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658B7636" w14:textId="322C1137" w:rsidR="00275753" w:rsidRPr="005B31CC" w:rsidRDefault="00275753" w:rsidP="0027575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Studenti</w:t>
            </w:r>
          </w:p>
        </w:tc>
      </w:tr>
      <w:tr w:rsidR="00275753" w:rsidRPr="005B31CC" w14:paraId="63C51B5A" w14:textId="77777777" w:rsidTr="00290EF3">
        <w:trPr>
          <w:trHeight w:val="499"/>
        </w:trPr>
        <w:tc>
          <w:tcPr>
            <w:tcW w:w="1600" w:type="dxa"/>
            <w:shd w:val="clear" w:color="auto" w:fill="auto"/>
            <w:vAlign w:val="center"/>
          </w:tcPr>
          <w:p w14:paraId="3F2A5B47" w14:textId="0F574281" w:rsidR="00275753" w:rsidRPr="005B31CC" w:rsidRDefault="00275753" w:rsidP="00F534E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B31CC">
              <w:rPr>
                <w:rFonts w:cs="Arial"/>
                <w:sz w:val="18"/>
                <w:szCs w:val="18"/>
              </w:rPr>
              <w:t>Livello non raggiunto:</w:t>
            </w:r>
          </w:p>
        </w:tc>
        <w:tc>
          <w:tcPr>
            <w:tcW w:w="4329" w:type="dxa"/>
            <w:shd w:val="clear" w:color="auto" w:fill="auto"/>
          </w:tcPr>
          <w:p w14:paraId="56FC93F9" w14:textId="0285A04B" w:rsidR="00275753" w:rsidRPr="005B31CC" w:rsidRDefault="001A05C5" w:rsidP="003B1E8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A05C5">
              <w:rPr>
                <w:rFonts w:cs="Arial"/>
                <w:i/>
                <w:sz w:val="18"/>
                <w:szCs w:val="18"/>
              </w:rPr>
              <w:t xml:space="preserve">Lo studente non svolge se non casualmente compiti e attività assegnate per estrema demotivazione e/o competenze particolarmente carenti </w:t>
            </w:r>
          </w:p>
        </w:tc>
        <w:tc>
          <w:tcPr>
            <w:tcW w:w="3699" w:type="dxa"/>
            <w:shd w:val="clear" w:color="auto" w:fill="auto"/>
          </w:tcPr>
          <w:p w14:paraId="32C5A7DA" w14:textId="77777777" w:rsidR="00275753" w:rsidRPr="005B31CC" w:rsidRDefault="00275753" w:rsidP="003B1E8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275753" w:rsidRPr="005B31CC" w14:paraId="77D11D3B" w14:textId="3242E03E" w:rsidTr="00290EF3">
        <w:trPr>
          <w:trHeight w:val="456"/>
        </w:trPr>
        <w:tc>
          <w:tcPr>
            <w:tcW w:w="1600" w:type="dxa"/>
            <w:shd w:val="clear" w:color="auto" w:fill="auto"/>
            <w:vAlign w:val="center"/>
          </w:tcPr>
          <w:p w14:paraId="447CF5BB" w14:textId="77777777" w:rsidR="00275753" w:rsidRPr="005B31CC" w:rsidRDefault="00275753" w:rsidP="002B271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B31CC">
              <w:rPr>
                <w:rFonts w:cs="Arial"/>
                <w:sz w:val="18"/>
                <w:szCs w:val="18"/>
              </w:rPr>
              <w:t xml:space="preserve">Livello base: </w:t>
            </w:r>
          </w:p>
        </w:tc>
        <w:tc>
          <w:tcPr>
            <w:tcW w:w="4329" w:type="dxa"/>
            <w:shd w:val="clear" w:color="auto" w:fill="auto"/>
          </w:tcPr>
          <w:p w14:paraId="08EBDB3B" w14:textId="77777777" w:rsidR="00275753" w:rsidRPr="005B31CC" w:rsidRDefault="00275753" w:rsidP="00F534E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B31CC">
              <w:rPr>
                <w:rFonts w:cs="Arial"/>
                <w:i/>
                <w:sz w:val="18"/>
                <w:szCs w:val="18"/>
              </w:rPr>
              <w:t>Lo studente svolge compiti semplici in situazioni note mostrando note, mostrando di possedere conoscenze ed abilità essenziali e di saper applicare regole e procedure fondamentali</w:t>
            </w:r>
            <w:r w:rsidRPr="005B31CC">
              <w:rPr>
                <w:rFonts w:cs="Arial"/>
                <w:sz w:val="18"/>
                <w:szCs w:val="18"/>
              </w:rPr>
              <w:t>.</w:t>
            </w:r>
          </w:p>
          <w:p w14:paraId="7198390A" w14:textId="40CD8244" w:rsidR="00275753" w:rsidRPr="005B31CC" w:rsidRDefault="00275753" w:rsidP="003B1E8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699" w:type="dxa"/>
            <w:shd w:val="clear" w:color="auto" w:fill="auto"/>
          </w:tcPr>
          <w:p w14:paraId="4AA17035" w14:textId="77777777" w:rsidR="00275753" w:rsidRPr="005B31CC" w:rsidRDefault="00275753" w:rsidP="00F534E6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</w:p>
        </w:tc>
      </w:tr>
      <w:tr w:rsidR="00275753" w:rsidRPr="005B31CC" w14:paraId="4BD77979" w14:textId="2E5A783F" w:rsidTr="00290EF3">
        <w:trPr>
          <w:trHeight w:val="364"/>
        </w:trPr>
        <w:tc>
          <w:tcPr>
            <w:tcW w:w="1600" w:type="dxa"/>
            <w:shd w:val="clear" w:color="auto" w:fill="auto"/>
            <w:vAlign w:val="center"/>
          </w:tcPr>
          <w:p w14:paraId="2C5B5027" w14:textId="77777777" w:rsidR="00275753" w:rsidRPr="005B31CC" w:rsidRDefault="00275753" w:rsidP="00F534E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B31CC">
              <w:rPr>
                <w:rFonts w:cs="Arial"/>
                <w:sz w:val="18"/>
                <w:szCs w:val="18"/>
              </w:rPr>
              <w:t>Livello intermedio</w:t>
            </w:r>
          </w:p>
          <w:p w14:paraId="461EBB6A" w14:textId="77777777" w:rsidR="00275753" w:rsidRPr="005B31CC" w:rsidRDefault="00275753" w:rsidP="00F534E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329" w:type="dxa"/>
            <w:shd w:val="clear" w:color="auto" w:fill="auto"/>
          </w:tcPr>
          <w:p w14:paraId="2408A3C8" w14:textId="77777777" w:rsidR="00275753" w:rsidRPr="005B31CC" w:rsidRDefault="00275753" w:rsidP="00F534E6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5B31CC">
              <w:rPr>
                <w:rFonts w:cs="Arial"/>
                <w:i/>
                <w:sz w:val="18"/>
                <w:szCs w:val="18"/>
              </w:rPr>
              <w:t>Lo studente svolge compiti e risolve problemi complessi in situazioni note, compie scelte consapevoli, mostrando di saper utilizzare le conoscenze e le abilità acquisite</w:t>
            </w:r>
            <w:r>
              <w:rPr>
                <w:rFonts w:cs="Arial"/>
                <w:i/>
                <w:sz w:val="18"/>
                <w:szCs w:val="18"/>
              </w:rPr>
              <w:t>.</w:t>
            </w:r>
          </w:p>
          <w:p w14:paraId="1DF14457" w14:textId="270B33D6" w:rsidR="00275753" w:rsidRPr="005B31CC" w:rsidRDefault="00275753" w:rsidP="00F534E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699" w:type="dxa"/>
            <w:shd w:val="clear" w:color="auto" w:fill="auto"/>
          </w:tcPr>
          <w:p w14:paraId="5FC3DE4E" w14:textId="77777777" w:rsidR="00275753" w:rsidRPr="005B31CC" w:rsidRDefault="00275753" w:rsidP="00F534E6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</w:p>
        </w:tc>
      </w:tr>
      <w:tr w:rsidR="00275753" w:rsidRPr="005B31CC" w14:paraId="28DE56F8" w14:textId="783432DF" w:rsidTr="00290EF3">
        <w:trPr>
          <w:trHeight w:val="615"/>
        </w:trPr>
        <w:tc>
          <w:tcPr>
            <w:tcW w:w="1600" w:type="dxa"/>
            <w:shd w:val="clear" w:color="auto" w:fill="auto"/>
            <w:vAlign w:val="center"/>
          </w:tcPr>
          <w:p w14:paraId="245BF5D1" w14:textId="77777777" w:rsidR="00275753" w:rsidRPr="005B31CC" w:rsidRDefault="00275753" w:rsidP="00F534E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B31CC">
              <w:rPr>
                <w:rFonts w:cs="Arial"/>
                <w:sz w:val="18"/>
                <w:szCs w:val="18"/>
              </w:rPr>
              <w:lastRenderedPageBreak/>
              <w:t xml:space="preserve">Livello avanzato: </w:t>
            </w:r>
          </w:p>
        </w:tc>
        <w:tc>
          <w:tcPr>
            <w:tcW w:w="4329" w:type="dxa"/>
            <w:shd w:val="clear" w:color="auto" w:fill="auto"/>
          </w:tcPr>
          <w:p w14:paraId="76F22B1D" w14:textId="77777777" w:rsidR="00275753" w:rsidRPr="005B31CC" w:rsidRDefault="00275753" w:rsidP="00F534E6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5B31CC">
              <w:rPr>
                <w:rFonts w:cs="Arial"/>
                <w:i/>
                <w:sz w:val="18"/>
                <w:szCs w:val="18"/>
              </w:rPr>
              <w:t>Lo studente svolge compiti e problemi complessi in situazioni anche non note, mostrando padronanza nell’uso delle conoscenze e delle abilità. Sa proporre e sostenere le proprie opinioni e assumere autonomamente decisioni consapevoli</w:t>
            </w:r>
            <w:r>
              <w:rPr>
                <w:rFonts w:cs="Arial"/>
                <w:i/>
                <w:sz w:val="18"/>
                <w:szCs w:val="18"/>
              </w:rPr>
              <w:t>.</w:t>
            </w:r>
          </w:p>
          <w:p w14:paraId="45354D2B" w14:textId="73D05701" w:rsidR="00275753" w:rsidRPr="003B1E80" w:rsidRDefault="00275753" w:rsidP="00F534E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699" w:type="dxa"/>
            <w:shd w:val="clear" w:color="auto" w:fill="auto"/>
          </w:tcPr>
          <w:p w14:paraId="05907B5E" w14:textId="77777777" w:rsidR="00275753" w:rsidRPr="005B31CC" w:rsidRDefault="00275753" w:rsidP="00F534E6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</w:p>
        </w:tc>
      </w:tr>
      <w:tr w:rsidR="001A05C5" w:rsidRPr="005B31CC" w14:paraId="746E5637" w14:textId="77777777" w:rsidTr="00290EF3">
        <w:trPr>
          <w:trHeight w:val="615"/>
        </w:trPr>
        <w:tc>
          <w:tcPr>
            <w:tcW w:w="1600" w:type="dxa"/>
            <w:shd w:val="clear" w:color="auto" w:fill="auto"/>
            <w:vAlign w:val="center"/>
          </w:tcPr>
          <w:p w14:paraId="49D66BE6" w14:textId="10C571F0" w:rsidR="001A05C5" w:rsidRPr="005B31CC" w:rsidRDefault="001A05C5" w:rsidP="00F534E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A05C5">
              <w:rPr>
                <w:rFonts w:cs="Arial"/>
                <w:sz w:val="18"/>
                <w:szCs w:val="18"/>
              </w:rPr>
              <w:t>Casi particolari</w:t>
            </w:r>
          </w:p>
        </w:tc>
        <w:tc>
          <w:tcPr>
            <w:tcW w:w="4329" w:type="dxa"/>
            <w:shd w:val="clear" w:color="auto" w:fill="auto"/>
          </w:tcPr>
          <w:p w14:paraId="41F628D3" w14:textId="29E1FFA7" w:rsidR="001A05C5" w:rsidRPr="005B31CC" w:rsidRDefault="001A05C5" w:rsidP="00F534E6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1A05C5">
              <w:rPr>
                <w:rFonts w:cs="Arial"/>
                <w:i/>
                <w:sz w:val="18"/>
                <w:szCs w:val="18"/>
              </w:rPr>
              <w:t>Studenti che possiedono competenze adeguate in alcune materie ma non in altre</w:t>
            </w:r>
          </w:p>
        </w:tc>
        <w:tc>
          <w:tcPr>
            <w:tcW w:w="3699" w:type="dxa"/>
            <w:shd w:val="clear" w:color="auto" w:fill="auto"/>
          </w:tcPr>
          <w:p w14:paraId="1B89116D" w14:textId="77777777" w:rsidR="001A05C5" w:rsidRPr="005B31CC" w:rsidRDefault="001A05C5" w:rsidP="00F534E6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</w:p>
        </w:tc>
      </w:tr>
    </w:tbl>
    <w:p w14:paraId="74BB3498" w14:textId="77777777" w:rsidR="003814F3" w:rsidRPr="005B31CC" w:rsidRDefault="00F31E7A" w:rsidP="009D5755">
      <w:pPr>
        <w:spacing w:after="200" w:line="276" w:lineRule="auto"/>
        <w:rPr>
          <w:rFonts w:cs="Arial"/>
          <w:sz w:val="18"/>
          <w:szCs w:val="18"/>
        </w:rPr>
      </w:pPr>
      <w:r w:rsidRPr="005B31CC">
        <w:rPr>
          <w:rFonts w:cs="Arial"/>
          <w:sz w:val="18"/>
          <w:szCs w:val="18"/>
        </w:rPr>
        <w:t>SEZIO</w:t>
      </w:r>
      <w:r w:rsidR="003814F3" w:rsidRPr="005B31CC">
        <w:rPr>
          <w:rFonts w:cs="Arial"/>
          <w:sz w:val="18"/>
          <w:szCs w:val="18"/>
        </w:rPr>
        <w:t>NE 2: Scelte strategiche per il successo formativo degli studenti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2345"/>
        <w:gridCol w:w="2408"/>
        <w:gridCol w:w="484"/>
        <w:gridCol w:w="1919"/>
        <w:gridCol w:w="6"/>
      </w:tblGrid>
      <w:tr w:rsidR="003814F3" w:rsidRPr="005B31CC" w14:paraId="1B80BDAA" w14:textId="77777777" w:rsidTr="00C96418">
        <w:tc>
          <w:tcPr>
            <w:tcW w:w="9634" w:type="dxa"/>
            <w:gridSpan w:val="6"/>
            <w:shd w:val="clear" w:color="auto" w:fill="BFBFBF"/>
          </w:tcPr>
          <w:p w14:paraId="4CDD9684" w14:textId="77777777" w:rsidR="003814F3" w:rsidRPr="005B31CC" w:rsidRDefault="003814F3" w:rsidP="00F31E7A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5B31CC">
              <w:rPr>
                <w:rFonts w:cs="Arial"/>
                <w:b/>
                <w:sz w:val="18"/>
                <w:szCs w:val="18"/>
              </w:rPr>
              <w:t>Orientamento in itinere e in uscita e sviluppo della competenza chiave dello Spirito di iniziativa e di imprenditorialità</w:t>
            </w:r>
            <w:r w:rsidR="00E659F0" w:rsidRPr="005B31CC">
              <w:rPr>
                <w:rFonts w:cs="Arial"/>
                <w:b/>
                <w:sz w:val="18"/>
                <w:szCs w:val="18"/>
              </w:rPr>
              <w:t xml:space="preserve"> (obbligatorio per triennio)</w:t>
            </w:r>
            <w:r w:rsidR="00F31E7A" w:rsidRPr="005B31CC">
              <w:rPr>
                <w:rFonts w:cs="Arial"/>
                <w:b/>
                <w:sz w:val="18"/>
                <w:szCs w:val="18"/>
              </w:rPr>
              <w:t>.</w:t>
            </w:r>
          </w:p>
          <w:p w14:paraId="6BE423FC" w14:textId="77777777" w:rsidR="00F31E7A" w:rsidRPr="005B31CC" w:rsidRDefault="00F31E7A" w:rsidP="00F31E7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B31CC">
              <w:rPr>
                <w:rFonts w:cs="Arial"/>
                <w:sz w:val="18"/>
                <w:szCs w:val="18"/>
              </w:rPr>
              <w:t>Domande chiave:</w:t>
            </w:r>
          </w:p>
          <w:p w14:paraId="2A45792D" w14:textId="77777777" w:rsidR="00F31E7A" w:rsidRPr="005B31CC" w:rsidRDefault="00F31E7A" w:rsidP="009217F0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B31CC">
              <w:rPr>
                <w:rFonts w:cs="Arial"/>
                <w:sz w:val="18"/>
                <w:szCs w:val="18"/>
              </w:rPr>
              <w:t>Quale percorso avete scelto e con quale combinazione tra le diverse tipologie possibili?</w:t>
            </w:r>
          </w:p>
          <w:p w14:paraId="46468C4A" w14:textId="77777777" w:rsidR="00F31E7A" w:rsidRPr="005B31CC" w:rsidRDefault="00F31E7A" w:rsidP="009217F0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B31CC">
              <w:rPr>
                <w:rFonts w:cs="Arial"/>
                <w:sz w:val="18"/>
                <w:szCs w:val="18"/>
              </w:rPr>
              <w:t>Se il consiglio ha puntato su una sola tipologia di intervento, si ritiene possibile raggiungere gli obiettivi fissati? E Perché e in che modo?</w:t>
            </w:r>
          </w:p>
        </w:tc>
      </w:tr>
      <w:tr w:rsidR="00F31E7A" w:rsidRPr="005B31CC" w14:paraId="5131CA75" w14:textId="77777777" w:rsidTr="00C96418">
        <w:tc>
          <w:tcPr>
            <w:tcW w:w="2472" w:type="dxa"/>
            <w:shd w:val="clear" w:color="auto" w:fill="auto"/>
          </w:tcPr>
          <w:p w14:paraId="34F8E0E0" w14:textId="77777777" w:rsidR="00F31E7A" w:rsidRPr="005B31CC" w:rsidRDefault="00F31E7A" w:rsidP="00F31E7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B31CC">
              <w:rPr>
                <w:rFonts w:cs="Arial"/>
                <w:sz w:val="18"/>
                <w:szCs w:val="18"/>
              </w:rPr>
              <w:t>Attività didattiche disciplinari particolarmente significative da svolgersi in orario curricolare</w:t>
            </w:r>
          </w:p>
        </w:tc>
        <w:tc>
          <w:tcPr>
            <w:tcW w:w="7162" w:type="dxa"/>
            <w:gridSpan w:val="5"/>
            <w:shd w:val="clear" w:color="auto" w:fill="auto"/>
          </w:tcPr>
          <w:p w14:paraId="4AD7BB1B" w14:textId="77777777" w:rsidR="00F31E7A" w:rsidRPr="005B31CC" w:rsidRDefault="00F31E7A" w:rsidP="00431F6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1A05C5" w:rsidRPr="005B31CC" w14:paraId="2C5D0250" w14:textId="77777777" w:rsidTr="00C96418">
        <w:tc>
          <w:tcPr>
            <w:tcW w:w="2472" w:type="dxa"/>
            <w:shd w:val="clear" w:color="auto" w:fill="auto"/>
          </w:tcPr>
          <w:p w14:paraId="43A24D9A" w14:textId="3A256188" w:rsidR="001A05C5" w:rsidRPr="005B31CC" w:rsidRDefault="001A05C5" w:rsidP="00F31E7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A05C5">
              <w:rPr>
                <w:rFonts w:cs="Arial"/>
                <w:sz w:val="18"/>
                <w:szCs w:val="18"/>
              </w:rPr>
              <w:t>Alternanza scuola/lavoro in azienda</w:t>
            </w:r>
          </w:p>
        </w:tc>
        <w:tc>
          <w:tcPr>
            <w:tcW w:w="7162" w:type="dxa"/>
            <w:gridSpan w:val="5"/>
            <w:shd w:val="clear" w:color="auto" w:fill="auto"/>
          </w:tcPr>
          <w:p w14:paraId="4487E4B0" w14:textId="77777777" w:rsidR="001A05C5" w:rsidRPr="005B31CC" w:rsidRDefault="001A05C5" w:rsidP="00431F6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1A05C5" w:rsidRPr="005B31CC" w14:paraId="04FBF845" w14:textId="77777777" w:rsidTr="00C96418">
        <w:tc>
          <w:tcPr>
            <w:tcW w:w="2472" w:type="dxa"/>
            <w:shd w:val="clear" w:color="auto" w:fill="auto"/>
          </w:tcPr>
          <w:p w14:paraId="6BC90998" w14:textId="610B3741" w:rsidR="001A05C5" w:rsidRPr="001A05C5" w:rsidRDefault="001A05C5" w:rsidP="00F31E7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A05C5">
              <w:rPr>
                <w:rFonts w:cs="Arial"/>
                <w:sz w:val="18"/>
                <w:szCs w:val="18"/>
              </w:rPr>
              <w:t>Impresa formativa simulata</w:t>
            </w:r>
          </w:p>
        </w:tc>
        <w:tc>
          <w:tcPr>
            <w:tcW w:w="7162" w:type="dxa"/>
            <w:gridSpan w:val="5"/>
            <w:shd w:val="clear" w:color="auto" w:fill="auto"/>
          </w:tcPr>
          <w:p w14:paraId="1A81EA08" w14:textId="77777777" w:rsidR="001A05C5" w:rsidRPr="005B31CC" w:rsidRDefault="001A05C5" w:rsidP="00431F6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1A05C5" w:rsidRPr="005B31CC" w14:paraId="60AE058A" w14:textId="77777777" w:rsidTr="00C96418">
        <w:tc>
          <w:tcPr>
            <w:tcW w:w="2472" w:type="dxa"/>
            <w:shd w:val="clear" w:color="auto" w:fill="auto"/>
          </w:tcPr>
          <w:p w14:paraId="619EFF64" w14:textId="7A75E643" w:rsidR="001A05C5" w:rsidRPr="001A05C5" w:rsidRDefault="001A05C5" w:rsidP="00F31E7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A05C5">
              <w:rPr>
                <w:rFonts w:cs="Arial"/>
                <w:sz w:val="18"/>
                <w:szCs w:val="18"/>
              </w:rPr>
              <w:t>Scuola-Impresa e attività laboratoriali</w:t>
            </w:r>
          </w:p>
        </w:tc>
        <w:tc>
          <w:tcPr>
            <w:tcW w:w="7162" w:type="dxa"/>
            <w:gridSpan w:val="5"/>
            <w:shd w:val="clear" w:color="auto" w:fill="auto"/>
          </w:tcPr>
          <w:p w14:paraId="2BB88409" w14:textId="77777777" w:rsidR="001A05C5" w:rsidRPr="005B31CC" w:rsidRDefault="001A05C5" w:rsidP="00431F6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E659F0" w:rsidRPr="005B31CC" w14:paraId="268F7758" w14:textId="77777777" w:rsidTr="00C96418">
        <w:tc>
          <w:tcPr>
            <w:tcW w:w="2472" w:type="dxa"/>
            <w:shd w:val="clear" w:color="auto" w:fill="auto"/>
          </w:tcPr>
          <w:p w14:paraId="7E30C790" w14:textId="77777777" w:rsidR="00E659F0" w:rsidRPr="005B31CC" w:rsidRDefault="00E659F0" w:rsidP="00431F6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B31CC">
              <w:rPr>
                <w:rFonts w:cs="Arial"/>
                <w:sz w:val="18"/>
                <w:szCs w:val="18"/>
              </w:rPr>
              <w:t>Visite aziendali</w:t>
            </w:r>
          </w:p>
        </w:tc>
        <w:tc>
          <w:tcPr>
            <w:tcW w:w="7162" w:type="dxa"/>
            <w:gridSpan w:val="5"/>
            <w:shd w:val="clear" w:color="auto" w:fill="auto"/>
          </w:tcPr>
          <w:p w14:paraId="3064D015" w14:textId="75099242" w:rsidR="00E659F0" w:rsidRPr="005B31CC" w:rsidRDefault="00E659F0" w:rsidP="00431F6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E659F0" w:rsidRPr="005B31CC" w14:paraId="72F2D2D9" w14:textId="77777777" w:rsidTr="00C96418">
        <w:tc>
          <w:tcPr>
            <w:tcW w:w="2472" w:type="dxa"/>
            <w:shd w:val="clear" w:color="auto" w:fill="auto"/>
          </w:tcPr>
          <w:p w14:paraId="68E229E8" w14:textId="77777777" w:rsidR="00E659F0" w:rsidRPr="005B31CC" w:rsidRDefault="00E659F0" w:rsidP="00431F6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B31CC">
              <w:rPr>
                <w:rFonts w:cs="Arial"/>
                <w:sz w:val="18"/>
                <w:szCs w:val="18"/>
              </w:rPr>
              <w:t>Spirito di iniziativa e imprenditorialità nel biennio</w:t>
            </w:r>
          </w:p>
        </w:tc>
        <w:tc>
          <w:tcPr>
            <w:tcW w:w="7162" w:type="dxa"/>
            <w:gridSpan w:val="5"/>
            <w:shd w:val="clear" w:color="auto" w:fill="auto"/>
          </w:tcPr>
          <w:p w14:paraId="78FBE7A6" w14:textId="0B3CE365" w:rsidR="00E659F0" w:rsidRPr="005B31CC" w:rsidRDefault="00E659F0" w:rsidP="002263E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A05C5" w:rsidRPr="005B31CC" w14:paraId="568D21F6" w14:textId="77777777" w:rsidTr="00C96418">
        <w:tc>
          <w:tcPr>
            <w:tcW w:w="2472" w:type="dxa"/>
            <w:shd w:val="clear" w:color="auto" w:fill="auto"/>
          </w:tcPr>
          <w:p w14:paraId="22A2D056" w14:textId="4F4098A7" w:rsidR="001A05C5" w:rsidRPr="005B31CC" w:rsidRDefault="001A05C5" w:rsidP="00431F6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A05C5">
              <w:rPr>
                <w:rFonts w:cs="Arial"/>
                <w:sz w:val="18"/>
                <w:szCs w:val="18"/>
              </w:rPr>
              <w:t>Orientamento universitario: tra alternanza e percorso di scelta</w:t>
            </w:r>
          </w:p>
        </w:tc>
        <w:tc>
          <w:tcPr>
            <w:tcW w:w="7162" w:type="dxa"/>
            <w:gridSpan w:val="5"/>
            <w:shd w:val="clear" w:color="auto" w:fill="auto"/>
          </w:tcPr>
          <w:p w14:paraId="5B1F304F" w14:textId="77777777" w:rsidR="001A05C5" w:rsidRPr="005B31CC" w:rsidRDefault="001A05C5" w:rsidP="002263E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659F0" w:rsidRPr="005B31CC" w14:paraId="498EC2C5" w14:textId="77777777" w:rsidTr="00C96418">
        <w:tc>
          <w:tcPr>
            <w:tcW w:w="9634" w:type="dxa"/>
            <w:gridSpan w:val="6"/>
            <w:shd w:val="clear" w:color="auto" w:fill="BFBFBF"/>
          </w:tcPr>
          <w:p w14:paraId="688FBF4C" w14:textId="77777777" w:rsidR="00E659F0" w:rsidRPr="005B31CC" w:rsidRDefault="00E659F0" w:rsidP="009217F0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5B31CC">
              <w:rPr>
                <w:rFonts w:cs="Arial"/>
                <w:b/>
                <w:sz w:val="18"/>
                <w:szCs w:val="18"/>
              </w:rPr>
              <w:t>Percorsi di sostegno al miglioramento dei risultati delle prove INVALSI (obbligatorio per biennio)</w:t>
            </w:r>
          </w:p>
          <w:p w14:paraId="6DAAB92C" w14:textId="77777777" w:rsidR="00F31E7A" w:rsidRPr="005B31CC" w:rsidRDefault="00F31E7A" w:rsidP="00F31E7A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5B31CC">
              <w:rPr>
                <w:rFonts w:cs="Arial"/>
                <w:b/>
                <w:sz w:val="18"/>
                <w:szCs w:val="18"/>
              </w:rPr>
              <w:t>Per ogni voce indicare le azioni adottate consultando i P.d.M (di scuola e regionale)</w:t>
            </w:r>
          </w:p>
        </w:tc>
      </w:tr>
      <w:tr w:rsidR="001A05C5" w:rsidRPr="005B31CC" w14:paraId="47233298" w14:textId="77777777" w:rsidTr="001A05C5">
        <w:tc>
          <w:tcPr>
            <w:tcW w:w="2472" w:type="dxa"/>
            <w:shd w:val="clear" w:color="auto" w:fill="auto"/>
          </w:tcPr>
          <w:p w14:paraId="04D2EE17" w14:textId="2EE22596" w:rsidR="001A05C5" w:rsidRPr="005B31CC" w:rsidRDefault="001A05C5" w:rsidP="001A05C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237" w:type="dxa"/>
            <w:gridSpan w:val="3"/>
            <w:shd w:val="clear" w:color="auto" w:fill="auto"/>
          </w:tcPr>
          <w:p w14:paraId="2B0498C3" w14:textId="0BA1BDFE" w:rsidR="001A05C5" w:rsidRPr="005B31CC" w:rsidRDefault="001A05C5" w:rsidP="001A05C5">
            <w:pPr>
              <w:spacing w:after="0" w:line="0" w:lineRule="atLeast"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1A05C5">
              <w:rPr>
                <w:rFonts w:eastAsia="Times New Roman" w:cs="Arial"/>
                <w:sz w:val="18"/>
                <w:szCs w:val="18"/>
                <w:lang w:eastAsia="it-IT"/>
              </w:rPr>
              <w:t>Descrivere le azioni</w:t>
            </w:r>
          </w:p>
        </w:tc>
        <w:tc>
          <w:tcPr>
            <w:tcW w:w="1925" w:type="dxa"/>
            <w:gridSpan w:val="2"/>
            <w:shd w:val="clear" w:color="auto" w:fill="auto"/>
          </w:tcPr>
          <w:p w14:paraId="6A65315A" w14:textId="43B54FCC" w:rsidR="001A05C5" w:rsidRPr="001A05C5" w:rsidRDefault="001A05C5" w:rsidP="001A05C5">
            <w:pPr>
              <w:spacing w:after="0" w:line="0" w:lineRule="atLeast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1A05C5">
              <w:rPr>
                <w:rFonts w:asciiTheme="minorHAnsi" w:hAnsiTheme="minorHAnsi" w:cstheme="minorHAnsi"/>
                <w:sz w:val="18"/>
                <w:szCs w:val="18"/>
              </w:rPr>
              <w:t>Materie e docenti</w:t>
            </w:r>
          </w:p>
        </w:tc>
      </w:tr>
      <w:tr w:rsidR="001A05C5" w:rsidRPr="005B31CC" w14:paraId="30A16552" w14:textId="77777777" w:rsidTr="001A05C5">
        <w:tc>
          <w:tcPr>
            <w:tcW w:w="2472" w:type="dxa"/>
            <w:shd w:val="clear" w:color="auto" w:fill="auto"/>
          </w:tcPr>
          <w:p w14:paraId="5F1FC963" w14:textId="34C8BD3D" w:rsidR="001A05C5" w:rsidRPr="005B31CC" w:rsidRDefault="001A05C5" w:rsidP="001A05C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B31CC">
              <w:rPr>
                <w:rFonts w:cs="Arial"/>
                <w:sz w:val="18"/>
                <w:szCs w:val="18"/>
              </w:rPr>
              <w:t>Riduzione del Cheating</w:t>
            </w:r>
          </w:p>
        </w:tc>
        <w:tc>
          <w:tcPr>
            <w:tcW w:w="5237" w:type="dxa"/>
            <w:gridSpan w:val="3"/>
            <w:shd w:val="clear" w:color="auto" w:fill="auto"/>
          </w:tcPr>
          <w:p w14:paraId="617DD279" w14:textId="77777777" w:rsidR="001A05C5" w:rsidRPr="005B31CC" w:rsidRDefault="001A05C5" w:rsidP="001A05C5">
            <w:pPr>
              <w:spacing w:after="0" w:line="0" w:lineRule="atLeast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1925" w:type="dxa"/>
            <w:gridSpan w:val="2"/>
            <w:shd w:val="clear" w:color="auto" w:fill="auto"/>
          </w:tcPr>
          <w:p w14:paraId="3300614C" w14:textId="77777777" w:rsidR="001A05C5" w:rsidRPr="005B31CC" w:rsidRDefault="001A05C5" w:rsidP="001A05C5">
            <w:pPr>
              <w:spacing w:after="0" w:line="0" w:lineRule="atLeast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1A05C5" w:rsidRPr="005B31CC" w14:paraId="193989B7" w14:textId="77777777" w:rsidTr="001A05C5">
        <w:tc>
          <w:tcPr>
            <w:tcW w:w="2472" w:type="dxa"/>
            <w:shd w:val="clear" w:color="auto" w:fill="auto"/>
          </w:tcPr>
          <w:p w14:paraId="2C58D673" w14:textId="77777777" w:rsidR="001A05C5" w:rsidRPr="005B31CC" w:rsidRDefault="001A05C5" w:rsidP="001A05C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B31CC">
              <w:rPr>
                <w:rFonts w:cs="Arial"/>
                <w:sz w:val="18"/>
                <w:szCs w:val="18"/>
              </w:rPr>
              <w:t>Utilizzo dell’Aula01 per il controllo dei progressi</w:t>
            </w:r>
          </w:p>
        </w:tc>
        <w:tc>
          <w:tcPr>
            <w:tcW w:w="5237" w:type="dxa"/>
            <w:gridSpan w:val="3"/>
            <w:shd w:val="clear" w:color="auto" w:fill="auto"/>
          </w:tcPr>
          <w:p w14:paraId="6727BC76" w14:textId="373CD49B" w:rsidR="001A05C5" w:rsidRPr="005B31CC" w:rsidRDefault="001A05C5" w:rsidP="001A05C5">
            <w:pPr>
              <w:spacing w:after="0" w:line="0" w:lineRule="atLeast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1925" w:type="dxa"/>
            <w:gridSpan w:val="2"/>
            <w:shd w:val="clear" w:color="auto" w:fill="auto"/>
          </w:tcPr>
          <w:p w14:paraId="7A75EE07" w14:textId="33B51F31" w:rsidR="001A05C5" w:rsidRPr="005B31CC" w:rsidRDefault="001A05C5" w:rsidP="001A05C5">
            <w:pPr>
              <w:spacing w:after="0" w:line="0" w:lineRule="atLeast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1A05C5" w:rsidRPr="005B31CC" w14:paraId="1D997200" w14:textId="77777777" w:rsidTr="001A05C5">
        <w:tc>
          <w:tcPr>
            <w:tcW w:w="2472" w:type="dxa"/>
            <w:shd w:val="clear" w:color="auto" w:fill="auto"/>
          </w:tcPr>
          <w:p w14:paraId="4F64FF08" w14:textId="77777777" w:rsidR="001A05C5" w:rsidRPr="005B31CC" w:rsidRDefault="001A05C5" w:rsidP="001A05C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B31CC">
              <w:rPr>
                <w:rFonts w:cs="Arial"/>
                <w:sz w:val="18"/>
                <w:szCs w:val="18"/>
              </w:rPr>
              <w:t>Progettazione per competenze anche dei recuperi e del consolidamento</w:t>
            </w:r>
          </w:p>
        </w:tc>
        <w:tc>
          <w:tcPr>
            <w:tcW w:w="5237" w:type="dxa"/>
            <w:gridSpan w:val="3"/>
            <w:shd w:val="clear" w:color="auto" w:fill="auto"/>
          </w:tcPr>
          <w:p w14:paraId="2C982430" w14:textId="03221F61" w:rsidR="001A05C5" w:rsidRPr="005B31CC" w:rsidRDefault="001A05C5" w:rsidP="001A05C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1925" w:type="dxa"/>
            <w:gridSpan w:val="2"/>
            <w:shd w:val="clear" w:color="auto" w:fill="auto"/>
          </w:tcPr>
          <w:p w14:paraId="63B12305" w14:textId="4F1A74B3" w:rsidR="001A05C5" w:rsidRPr="005B31CC" w:rsidRDefault="001A05C5" w:rsidP="001A05C5">
            <w:pPr>
              <w:spacing w:after="0" w:line="0" w:lineRule="atLeast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1A05C5" w:rsidRPr="005B31CC" w14:paraId="048B0DD2" w14:textId="77777777" w:rsidTr="001A05C5">
        <w:tc>
          <w:tcPr>
            <w:tcW w:w="2472" w:type="dxa"/>
            <w:shd w:val="clear" w:color="auto" w:fill="auto"/>
          </w:tcPr>
          <w:p w14:paraId="2367B21E" w14:textId="77777777" w:rsidR="001A05C5" w:rsidRPr="005B31CC" w:rsidRDefault="001A05C5" w:rsidP="001A05C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B31CC">
              <w:rPr>
                <w:rFonts w:cs="Arial"/>
                <w:sz w:val="18"/>
                <w:szCs w:val="18"/>
              </w:rPr>
              <w:t>Prove per classi parallele tipo INVALSI</w:t>
            </w:r>
          </w:p>
        </w:tc>
        <w:tc>
          <w:tcPr>
            <w:tcW w:w="5237" w:type="dxa"/>
            <w:gridSpan w:val="3"/>
            <w:shd w:val="clear" w:color="auto" w:fill="auto"/>
          </w:tcPr>
          <w:p w14:paraId="5C28E643" w14:textId="77777777" w:rsidR="001A05C5" w:rsidRPr="005B31CC" w:rsidRDefault="001A05C5" w:rsidP="001A05C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25" w:type="dxa"/>
            <w:gridSpan w:val="2"/>
            <w:shd w:val="clear" w:color="auto" w:fill="auto"/>
          </w:tcPr>
          <w:p w14:paraId="28168F7A" w14:textId="77777777" w:rsidR="001A05C5" w:rsidRPr="005B31CC" w:rsidRDefault="001A05C5" w:rsidP="001A05C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1A05C5" w:rsidRPr="005B31CC" w14:paraId="5371A228" w14:textId="77777777" w:rsidTr="001A05C5">
        <w:tc>
          <w:tcPr>
            <w:tcW w:w="2472" w:type="dxa"/>
            <w:shd w:val="clear" w:color="auto" w:fill="auto"/>
          </w:tcPr>
          <w:p w14:paraId="659DE43D" w14:textId="77777777" w:rsidR="001A05C5" w:rsidRPr="005B31CC" w:rsidRDefault="001A05C5" w:rsidP="001A05C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B31CC">
              <w:rPr>
                <w:rFonts w:cs="Arial"/>
                <w:sz w:val="18"/>
                <w:szCs w:val="18"/>
              </w:rPr>
              <w:t xml:space="preserve">Prove per classi parallele per la certificazione delle competenze </w:t>
            </w:r>
          </w:p>
        </w:tc>
        <w:tc>
          <w:tcPr>
            <w:tcW w:w="5237" w:type="dxa"/>
            <w:gridSpan w:val="3"/>
            <w:shd w:val="clear" w:color="auto" w:fill="auto"/>
          </w:tcPr>
          <w:p w14:paraId="7549E5C7" w14:textId="77777777" w:rsidR="001A05C5" w:rsidRPr="005B31CC" w:rsidRDefault="001A05C5" w:rsidP="001A05C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25" w:type="dxa"/>
            <w:gridSpan w:val="2"/>
            <w:shd w:val="clear" w:color="auto" w:fill="auto"/>
          </w:tcPr>
          <w:p w14:paraId="2F00F988" w14:textId="77777777" w:rsidR="001A05C5" w:rsidRPr="005B31CC" w:rsidRDefault="001A05C5" w:rsidP="001A05C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1A05C5" w:rsidRPr="005B31CC" w14:paraId="2F5061C3" w14:textId="77777777" w:rsidTr="001A05C5">
        <w:tc>
          <w:tcPr>
            <w:tcW w:w="2472" w:type="dxa"/>
            <w:shd w:val="clear" w:color="auto" w:fill="auto"/>
          </w:tcPr>
          <w:p w14:paraId="4966CADF" w14:textId="77777777" w:rsidR="001A05C5" w:rsidRPr="005B31CC" w:rsidRDefault="001A05C5" w:rsidP="001A05C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B31CC">
              <w:rPr>
                <w:rFonts w:cs="Arial"/>
                <w:sz w:val="18"/>
                <w:szCs w:val="18"/>
              </w:rPr>
              <w:t>Ricerca e sperimentazione su Imparare a imparare</w:t>
            </w:r>
          </w:p>
        </w:tc>
        <w:tc>
          <w:tcPr>
            <w:tcW w:w="5237" w:type="dxa"/>
            <w:gridSpan w:val="3"/>
            <w:shd w:val="clear" w:color="auto" w:fill="auto"/>
          </w:tcPr>
          <w:p w14:paraId="0781ADE6" w14:textId="35DC586D" w:rsidR="001A05C5" w:rsidRPr="005B31CC" w:rsidRDefault="001A05C5" w:rsidP="001A05C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25" w:type="dxa"/>
            <w:gridSpan w:val="2"/>
            <w:shd w:val="clear" w:color="auto" w:fill="auto"/>
          </w:tcPr>
          <w:p w14:paraId="14F8FEB7" w14:textId="613920B1" w:rsidR="001A05C5" w:rsidRPr="005B31CC" w:rsidRDefault="001A05C5" w:rsidP="001A05C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1A05C5" w:rsidRPr="005B31CC" w14:paraId="60D1A20F" w14:textId="77777777" w:rsidTr="00C96418">
        <w:tc>
          <w:tcPr>
            <w:tcW w:w="9634" w:type="dxa"/>
            <w:gridSpan w:val="6"/>
            <w:shd w:val="clear" w:color="auto" w:fill="BFBFBF"/>
          </w:tcPr>
          <w:p w14:paraId="39C340EB" w14:textId="77777777" w:rsidR="001A05C5" w:rsidRPr="005B31CC" w:rsidRDefault="001A05C5" w:rsidP="001A05C5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5B31CC">
              <w:rPr>
                <w:rFonts w:cs="Arial"/>
                <w:b/>
                <w:sz w:val="18"/>
                <w:szCs w:val="18"/>
              </w:rPr>
              <w:t>Recupero, consolidamento, cura delle eccellenze</w:t>
            </w:r>
          </w:p>
          <w:p w14:paraId="129E515D" w14:textId="77777777" w:rsidR="001A05C5" w:rsidRPr="005B31CC" w:rsidRDefault="001A05C5" w:rsidP="001A05C5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B31CC">
              <w:rPr>
                <w:rFonts w:cs="Arial"/>
                <w:sz w:val="18"/>
                <w:szCs w:val="18"/>
              </w:rPr>
              <w:t>In che modo il Consiglio intende sostenere il recupero delle lacune e come lo rileva?</w:t>
            </w:r>
          </w:p>
          <w:p w14:paraId="5EA41607" w14:textId="77777777" w:rsidR="001A05C5" w:rsidRPr="005B31CC" w:rsidRDefault="001A05C5" w:rsidP="001A05C5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B31CC">
              <w:rPr>
                <w:rFonts w:cs="Arial"/>
                <w:sz w:val="18"/>
                <w:szCs w:val="18"/>
              </w:rPr>
              <w:t>In che modo il consiglio intende avviare gli studenti ai percorsi di recupero e consolidamento extra-curricolari?</w:t>
            </w:r>
          </w:p>
          <w:p w14:paraId="57EE020D" w14:textId="77777777" w:rsidR="001A05C5" w:rsidRPr="005B31CC" w:rsidRDefault="001A05C5" w:rsidP="001A05C5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B31CC">
              <w:rPr>
                <w:rFonts w:cs="Arial"/>
                <w:sz w:val="18"/>
                <w:szCs w:val="18"/>
              </w:rPr>
              <w:t>In che modo il Consiglio intende accrescere il senso di autoefficacia delle eccellenze e stimolare forme di didattica attiva e basate sul peer-to-peer?</w:t>
            </w:r>
          </w:p>
        </w:tc>
      </w:tr>
      <w:tr w:rsidR="001A05C5" w:rsidRPr="005B31CC" w14:paraId="2EA132FB" w14:textId="77777777" w:rsidTr="00C96418">
        <w:tc>
          <w:tcPr>
            <w:tcW w:w="2472" w:type="dxa"/>
            <w:shd w:val="clear" w:color="auto" w:fill="auto"/>
          </w:tcPr>
          <w:p w14:paraId="65430485" w14:textId="687A0E08" w:rsidR="001A05C5" w:rsidRPr="005B31CC" w:rsidRDefault="001A05C5" w:rsidP="001A05C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37" w:type="dxa"/>
            <w:gridSpan w:val="3"/>
            <w:shd w:val="clear" w:color="auto" w:fill="auto"/>
          </w:tcPr>
          <w:p w14:paraId="4E7C56D4" w14:textId="43E9B202" w:rsidR="001A05C5" w:rsidRPr="005B31CC" w:rsidRDefault="001A05C5" w:rsidP="001A05C5">
            <w:pPr>
              <w:spacing w:after="0" w:line="0" w:lineRule="atLeast"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1A05C5">
              <w:rPr>
                <w:rFonts w:eastAsia="Times New Roman" w:cs="Arial"/>
                <w:sz w:val="18"/>
                <w:szCs w:val="18"/>
                <w:lang w:eastAsia="it-IT"/>
              </w:rPr>
              <w:t>Descrivere le azioni</w:t>
            </w:r>
          </w:p>
        </w:tc>
        <w:tc>
          <w:tcPr>
            <w:tcW w:w="1925" w:type="dxa"/>
            <w:gridSpan w:val="2"/>
            <w:shd w:val="clear" w:color="auto" w:fill="auto"/>
          </w:tcPr>
          <w:p w14:paraId="131BDAAF" w14:textId="78483E8B" w:rsidR="001A05C5" w:rsidRPr="005B31CC" w:rsidRDefault="001A05C5" w:rsidP="001A05C5">
            <w:pPr>
              <w:spacing w:after="0" w:line="0" w:lineRule="atLeast"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1A05C5">
              <w:rPr>
                <w:rFonts w:asciiTheme="minorHAnsi" w:hAnsiTheme="minorHAnsi" w:cstheme="minorHAnsi"/>
                <w:sz w:val="18"/>
                <w:szCs w:val="18"/>
              </w:rPr>
              <w:t>Materie e docenti</w:t>
            </w:r>
          </w:p>
        </w:tc>
      </w:tr>
      <w:tr w:rsidR="001A05C5" w:rsidRPr="005B31CC" w14:paraId="4D97A9F0" w14:textId="77777777" w:rsidTr="00C96418">
        <w:tc>
          <w:tcPr>
            <w:tcW w:w="2472" w:type="dxa"/>
            <w:shd w:val="clear" w:color="auto" w:fill="auto"/>
          </w:tcPr>
          <w:p w14:paraId="379C0AF2" w14:textId="2D794883" w:rsidR="001A05C5" w:rsidRPr="005B31CC" w:rsidRDefault="001A05C5" w:rsidP="001A05C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B31CC">
              <w:rPr>
                <w:rFonts w:cs="Arial"/>
                <w:sz w:val="18"/>
                <w:szCs w:val="18"/>
              </w:rPr>
              <w:t xml:space="preserve">Modalità di recupero in itinere (lavoro domestico, peer-tutoring, didattica </w:t>
            </w:r>
            <w:r w:rsidRPr="005B31CC">
              <w:rPr>
                <w:rFonts w:cs="Arial"/>
                <w:sz w:val="18"/>
                <w:szCs w:val="18"/>
              </w:rPr>
              <w:lastRenderedPageBreak/>
              <w:t>laboratoriale, didattica digitale, gruppi inter-classi, pausa didattica, ecc.)</w:t>
            </w:r>
          </w:p>
        </w:tc>
        <w:tc>
          <w:tcPr>
            <w:tcW w:w="5237" w:type="dxa"/>
            <w:gridSpan w:val="3"/>
            <w:shd w:val="clear" w:color="auto" w:fill="auto"/>
          </w:tcPr>
          <w:p w14:paraId="785CC020" w14:textId="77777777" w:rsidR="001A05C5" w:rsidRPr="005B31CC" w:rsidRDefault="001A05C5" w:rsidP="001A05C5">
            <w:pPr>
              <w:spacing w:after="0" w:line="0" w:lineRule="atLeast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1925" w:type="dxa"/>
            <w:gridSpan w:val="2"/>
            <w:shd w:val="clear" w:color="auto" w:fill="auto"/>
          </w:tcPr>
          <w:p w14:paraId="19438024" w14:textId="77777777" w:rsidR="001A05C5" w:rsidRPr="005B31CC" w:rsidRDefault="001A05C5" w:rsidP="001A05C5">
            <w:pPr>
              <w:spacing w:after="0" w:line="0" w:lineRule="atLeast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1A05C5" w:rsidRPr="005B31CC" w14:paraId="089F8B57" w14:textId="77777777" w:rsidTr="00C96418">
        <w:tc>
          <w:tcPr>
            <w:tcW w:w="2472" w:type="dxa"/>
            <w:shd w:val="clear" w:color="auto" w:fill="auto"/>
          </w:tcPr>
          <w:p w14:paraId="792DA4FE" w14:textId="77777777" w:rsidR="001A05C5" w:rsidRPr="005B31CC" w:rsidRDefault="001A05C5" w:rsidP="001A05C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B31CC">
              <w:rPr>
                <w:rFonts w:cs="Arial"/>
                <w:sz w:val="18"/>
                <w:szCs w:val="18"/>
              </w:rPr>
              <w:t xml:space="preserve">Recupero e consolidamento con attività extracurricolare (discipline, modalità di selezione studenti, dialogo con la famiglia, valutazione, ecc.) </w:t>
            </w:r>
          </w:p>
        </w:tc>
        <w:tc>
          <w:tcPr>
            <w:tcW w:w="5237" w:type="dxa"/>
            <w:gridSpan w:val="3"/>
            <w:shd w:val="clear" w:color="auto" w:fill="auto"/>
          </w:tcPr>
          <w:p w14:paraId="671F8DFF" w14:textId="504FD9ED" w:rsidR="001A05C5" w:rsidRPr="005B31CC" w:rsidRDefault="001A05C5" w:rsidP="001A05C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1925" w:type="dxa"/>
            <w:gridSpan w:val="2"/>
            <w:shd w:val="clear" w:color="auto" w:fill="auto"/>
          </w:tcPr>
          <w:p w14:paraId="409754DD" w14:textId="22683231" w:rsidR="001A05C5" w:rsidRPr="005B31CC" w:rsidRDefault="001A05C5" w:rsidP="001A05C5">
            <w:pPr>
              <w:spacing w:after="0" w:line="0" w:lineRule="atLeast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1A05C5" w:rsidRPr="005B31CC" w14:paraId="5F006CA3" w14:textId="77777777" w:rsidTr="00C96418">
        <w:tc>
          <w:tcPr>
            <w:tcW w:w="2472" w:type="dxa"/>
            <w:shd w:val="clear" w:color="auto" w:fill="auto"/>
          </w:tcPr>
          <w:p w14:paraId="6BB12F0B" w14:textId="77777777" w:rsidR="001A05C5" w:rsidRPr="005B31CC" w:rsidRDefault="001A05C5" w:rsidP="001A05C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B31CC">
              <w:rPr>
                <w:rFonts w:cs="Arial"/>
                <w:sz w:val="18"/>
                <w:szCs w:val="18"/>
              </w:rPr>
              <w:t>Cura delle eccellenze (sostegno con attività ordinarie personalizzate e alla partecipazione a corsi extracurricolari)</w:t>
            </w:r>
          </w:p>
        </w:tc>
        <w:tc>
          <w:tcPr>
            <w:tcW w:w="5237" w:type="dxa"/>
            <w:gridSpan w:val="3"/>
            <w:shd w:val="clear" w:color="auto" w:fill="auto"/>
          </w:tcPr>
          <w:p w14:paraId="06274164" w14:textId="677515F9" w:rsidR="001A05C5" w:rsidRPr="005B31CC" w:rsidRDefault="001A05C5" w:rsidP="001A05C5">
            <w:pPr>
              <w:spacing w:after="0" w:line="0" w:lineRule="atLeast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1925" w:type="dxa"/>
            <w:gridSpan w:val="2"/>
            <w:shd w:val="clear" w:color="auto" w:fill="auto"/>
          </w:tcPr>
          <w:p w14:paraId="2B044CBB" w14:textId="0AA49858" w:rsidR="001A05C5" w:rsidRPr="005B31CC" w:rsidRDefault="001A05C5" w:rsidP="001A05C5">
            <w:pPr>
              <w:spacing w:after="0" w:line="0" w:lineRule="atLeast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1A05C5" w:rsidRPr="005B31CC" w14:paraId="2B7B332A" w14:textId="77777777" w:rsidTr="00C96418">
        <w:tc>
          <w:tcPr>
            <w:tcW w:w="9634" w:type="dxa"/>
            <w:gridSpan w:val="6"/>
            <w:shd w:val="clear" w:color="auto" w:fill="BFBFBF"/>
          </w:tcPr>
          <w:p w14:paraId="2E5486BA" w14:textId="77777777" w:rsidR="001A05C5" w:rsidRPr="005B31CC" w:rsidRDefault="001A05C5" w:rsidP="001A05C5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5B31CC">
              <w:rPr>
                <w:rFonts w:cs="Arial"/>
                <w:b/>
                <w:sz w:val="18"/>
                <w:szCs w:val="18"/>
              </w:rPr>
              <w:t>Inclusione e integrazione studenti</w:t>
            </w:r>
          </w:p>
          <w:p w14:paraId="7BC15B6B" w14:textId="77777777" w:rsidR="001A05C5" w:rsidRPr="005B31CC" w:rsidRDefault="001A05C5" w:rsidP="001A05C5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B31CC">
              <w:rPr>
                <w:rFonts w:cs="Arial"/>
                <w:sz w:val="18"/>
                <w:szCs w:val="18"/>
              </w:rPr>
              <w:t xml:space="preserve">Sono presenti nella classe studenti con Bisogni educativi speciali? </w:t>
            </w:r>
          </w:p>
          <w:p w14:paraId="43DD0D82" w14:textId="77777777" w:rsidR="001A05C5" w:rsidRPr="005B31CC" w:rsidRDefault="001A05C5" w:rsidP="001A05C5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B31CC">
              <w:rPr>
                <w:rFonts w:cs="Arial"/>
                <w:sz w:val="18"/>
                <w:szCs w:val="18"/>
              </w:rPr>
              <w:t>A quale tipologia certificata appartengono, L. 104, L. 170?</w:t>
            </w:r>
          </w:p>
          <w:p w14:paraId="125C14F6" w14:textId="77777777" w:rsidR="001A05C5" w:rsidRPr="005B31CC" w:rsidRDefault="001A05C5" w:rsidP="001A05C5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B31CC">
              <w:rPr>
                <w:rFonts w:cs="Arial"/>
                <w:sz w:val="18"/>
                <w:szCs w:val="18"/>
              </w:rPr>
              <w:t xml:space="preserve">Ci sono studenti non certificati che manifestano analoghe difficoltà? </w:t>
            </w:r>
          </w:p>
          <w:p w14:paraId="719CE7F2" w14:textId="77777777" w:rsidR="001A05C5" w:rsidRPr="005B31CC" w:rsidRDefault="001A05C5" w:rsidP="001A05C5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B31CC">
              <w:rPr>
                <w:rFonts w:cs="Arial"/>
                <w:sz w:val="18"/>
                <w:szCs w:val="18"/>
              </w:rPr>
              <w:t>Quali progetti e strategie comuni ha sviluppato il consiglio?</w:t>
            </w:r>
          </w:p>
        </w:tc>
      </w:tr>
      <w:tr w:rsidR="001A05C5" w:rsidRPr="005B31CC" w14:paraId="4A7DEC07" w14:textId="77777777" w:rsidTr="001A05C5">
        <w:tc>
          <w:tcPr>
            <w:tcW w:w="2472" w:type="dxa"/>
            <w:shd w:val="clear" w:color="auto" w:fill="auto"/>
          </w:tcPr>
          <w:p w14:paraId="30669CAA" w14:textId="166AAC95" w:rsidR="001A05C5" w:rsidRPr="005B31CC" w:rsidRDefault="001A05C5" w:rsidP="001A05C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237" w:type="dxa"/>
            <w:gridSpan w:val="3"/>
            <w:shd w:val="clear" w:color="auto" w:fill="auto"/>
          </w:tcPr>
          <w:p w14:paraId="0D5D5969" w14:textId="77777777" w:rsidR="001A05C5" w:rsidRPr="005B31CC" w:rsidRDefault="001A05C5" w:rsidP="001A05C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A05C5">
              <w:rPr>
                <w:rFonts w:cs="Arial"/>
                <w:sz w:val="18"/>
                <w:szCs w:val="18"/>
              </w:rPr>
              <w:t>Descrivere in concreto le azioni</w:t>
            </w:r>
          </w:p>
        </w:tc>
        <w:tc>
          <w:tcPr>
            <w:tcW w:w="1925" w:type="dxa"/>
            <w:gridSpan w:val="2"/>
            <w:shd w:val="clear" w:color="auto" w:fill="auto"/>
          </w:tcPr>
          <w:p w14:paraId="6B94E765" w14:textId="1B8AAADB" w:rsidR="001A05C5" w:rsidRPr="005B31CC" w:rsidRDefault="001A05C5" w:rsidP="001A05C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A05C5">
              <w:rPr>
                <w:rFonts w:cs="Arial"/>
                <w:sz w:val="18"/>
                <w:szCs w:val="18"/>
              </w:rPr>
              <w:t>Docenti e materie</w:t>
            </w:r>
          </w:p>
        </w:tc>
      </w:tr>
      <w:tr w:rsidR="001A05C5" w:rsidRPr="005B31CC" w14:paraId="4D90C6E3" w14:textId="77777777" w:rsidTr="001A05C5">
        <w:tc>
          <w:tcPr>
            <w:tcW w:w="2472" w:type="dxa"/>
            <w:shd w:val="clear" w:color="auto" w:fill="auto"/>
          </w:tcPr>
          <w:p w14:paraId="5F23A18C" w14:textId="6206E343" w:rsidR="001A05C5" w:rsidRPr="005B31CC" w:rsidRDefault="001A05C5" w:rsidP="001A05C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B31CC">
              <w:rPr>
                <w:rFonts w:cs="Arial"/>
                <w:sz w:val="18"/>
                <w:szCs w:val="18"/>
              </w:rPr>
              <w:t>Percorsi di inclusione studenti di altra nazionalità</w:t>
            </w:r>
          </w:p>
        </w:tc>
        <w:tc>
          <w:tcPr>
            <w:tcW w:w="5237" w:type="dxa"/>
            <w:gridSpan w:val="3"/>
            <w:shd w:val="clear" w:color="auto" w:fill="auto"/>
          </w:tcPr>
          <w:p w14:paraId="74F963FA" w14:textId="77777777" w:rsidR="001A05C5" w:rsidRPr="001A05C5" w:rsidRDefault="001A05C5" w:rsidP="001A05C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25" w:type="dxa"/>
            <w:gridSpan w:val="2"/>
            <w:shd w:val="clear" w:color="auto" w:fill="auto"/>
          </w:tcPr>
          <w:p w14:paraId="1E7D7225" w14:textId="77777777" w:rsidR="001A05C5" w:rsidRPr="005B31CC" w:rsidRDefault="001A05C5" w:rsidP="001A05C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1A05C5" w:rsidRPr="005B31CC" w14:paraId="1F44D713" w14:textId="77777777" w:rsidTr="001A05C5">
        <w:tc>
          <w:tcPr>
            <w:tcW w:w="2472" w:type="dxa"/>
            <w:shd w:val="clear" w:color="auto" w:fill="auto"/>
          </w:tcPr>
          <w:p w14:paraId="5BD49664" w14:textId="77777777" w:rsidR="001A05C5" w:rsidRPr="005B31CC" w:rsidRDefault="001A05C5" w:rsidP="001A05C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B31CC">
              <w:rPr>
                <w:rFonts w:cs="Arial"/>
                <w:sz w:val="18"/>
                <w:szCs w:val="18"/>
              </w:rPr>
              <w:t>Didattica compensativa e dispensativa per alunni con DSA, disagio socio-culturale</w:t>
            </w:r>
          </w:p>
        </w:tc>
        <w:tc>
          <w:tcPr>
            <w:tcW w:w="5237" w:type="dxa"/>
            <w:gridSpan w:val="3"/>
            <w:shd w:val="clear" w:color="auto" w:fill="auto"/>
          </w:tcPr>
          <w:p w14:paraId="059A6FF8" w14:textId="11D8DF88" w:rsidR="001A05C5" w:rsidRPr="005B31CC" w:rsidRDefault="001A05C5" w:rsidP="001A05C5">
            <w:pPr>
              <w:spacing w:after="0" w:line="0" w:lineRule="atLeast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925" w:type="dxa"/>
            <w:gridSpan w:val="2"/>
            <w:shd w:val="clear" w:color="auto" w:fill="auto"/>
          </w:tcPr>
          <w:p w14:paraId="10C63751" w14:textId="77777777" w:rsidR="001A05C5" w:rsidRPr="005B31CC" w:rsidRDefault="001A05C5" w:rsidP="001A05C5">
            <w:pPr>
              <w:spacing w:after="0" w:line="0" w:lineRule="atLeast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1A05C5" w:rsidRPr="005B31CC" w14:paraId="79B1A9BF" w14:textId="77777777" w:rsidTr="001A05C5">
        <w:tc>
          <w:tcPr>
            <w:tcW w:w="2472" w:type="dxa"/>
            <w:shd w:val="clear" w:color="auto" w:fill="auto"/>
          </w:tcPr>
          <w:p w14:paraId="2EFBB3AB" w14:textId="77777777" w:rsidR="001A05C5" w:rsidRPr="005B31CC" w:rsidRDefault="001A05C5" w:rsidP="001A05C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B31CC">
              <w:rPr>
                <w:rFonts w:cs="Arial"/>
                <w:sz w:val="18"/>
                <w:szCs w:val="18"/>
              </w:rPr>
              <w:t>Progetti di vita centrati sul PEI per gli studenti con disabilità</w:t>
            </w:r>
          </w:p>
        </w:tc>
        <w:tc>
          <w:tcPr>
            <w:tcW w:w="5237" w:type="dxa"/>
            <w:gridSpan w:val="3"/>
            <w:shd w:val="clear" w:color="auto" w:fill="auto"/>
          </w:tcPr>
          <w:p w14:paraId="092870B4" w14:textId="4804115D" w:rsidR="001A05C5" w:rsidRPr="00705B78" w:rsidRDefault="001A05C5" w:rsidP="001A05C5">
            <w:pPr>
              <w:tabs>
                <w:tab w:val="left" w:pos="2033"/>
              </w:tabs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25" w:type="dxa"/>
            <w:gridSpan w:val="2"/>
            <w:shd w:val="clear" w:color="auto" w:fill="auto"/>
          </w:tcPr>
          <w:p w14:paraId="6F786B1A" w14:textId="77777777" w:rsidR="001A05C5" w:rsidRPr="005B31CC" w:rsidRDefault="001A05C5" w:rsidP="001A05C5">
            <w:pPr>
              <w:tabs>
                <w:tab w:val="left" w:pos="2033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1A05C5" w:rsidRPr="005B31CC" w14:paraId="5E172737" w14:textId="77777777" w:rsidTr="00C96418">
        <w:trPr>
          <w:gridAfter w:val="1"/>
          <w:wAfter w:w="6" w:type="dxa"/>
        </w:trPr>
        <w:tc>
          <w:tcPr>
            <w:tcW w:w="9628" w:type="dxa"/>
            <w:gridSpan w:val="5"/>
            <w:shd w:val="clear" w:color="auto" w:fill="BFBFBF"/>
          </w:tcPr>
          <w:p w14:paraId="2FC9F468" w14:textId="77777777" w:rsidR="001A05C5" w:rsidRPr="005B31CC" w:rsidRDefault="001A05C5" w:rsidP="001A05C5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5B31CC">
              <w:rPr>
                <w:rFonts w:cs="Arial"/>
                <w:b/>
                <w:sz w:val="18"/>
                <w:szCs w:val="18"/>
              </w:rPr>
              <w:t>Sperimentazioni didattiche</w:t>
            </w:r>
          </w:p>
          <w:p w14:paraId="71B20289" w14:textId="77777777" w:rsidR="001A05C5" w:rsidRPr="005B31CC" w:rsidRDefault="001A05C5" w:rsidP="001A05C5">
            <w:pPr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B31CC">
              <w:rPr>
                <w:rFonts w:cs="Arial"/>
                <w:sz w:val="18"/>
                <w:szCs w:val="18"/>
              </w:rPr>
              <w:t>Il consiglio aderisce in tutto o in parte a forme di sperimentazione, ricerca-azione o formazione comune per risolvere specifici problemi?</w:t>
            </w:r>
          </w:p>
          <w:p w14:paraId="551829EB" w14:textId="77777777" w:rsidR="001A05C5" w:rsidRPr="005B31CC" w:rsidRDefault="001A05C5" w:rsidP="001A05C5">
            <w:pPr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B31CC">
              <w:rPr>
                <w:rFonts w:cs="Arial"/>
                <w:sz w:val="18"/>
                <w:szCs w:val="18"/>
              </w:rPr>
              <w:t>Tutti i componenti del consiglio usano abitualmente G-Suite? Indicare nominativamente i docenti che ne fanno uso</w:t>
            </w:r>
          </w:p>
          <w:p w14:paraId="1B0D08CB" w14:textId="77777777" w:rsidR="001A05C5" w:rsidRPr="005B31CC" w:rsidRDefault="001A05C5" w:rsidP="001A05C5">
            <w:pPr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B31CC">
              <w:rPr>
                <w:rFonts w:cs="Arial"/>
                <w:sz w:val="18"/>
                <w:szCs w:val="18"/>
              </w:rPr>
              <w:t>Le materie con curvatura laboratoriale hanno programmato le attività fino al 30% del monto ore annuale? Per le materie in cui è presente l’ITP il consiglio chiarisce la quantità e tipologia settimanale di esperienze laboratoriali.</w:t>
            </w:r>
          </w:p>
        </w:tc>
      </w:tr>
      <w:tr w:rsidR="001A05C5" w:rsidRPr="005B31CC" w14:paraId="1EF05DCC" w14:textId="77777777" w:rsidTr="001A05C5">
        <w:trPr>
          <w:gridAfter w:val="1"/>
          <w:wAfter w:w="6" w:type="dxa"/>
        </w:trPr>
        <w:tc>
          <w:tcPr>
            <w:tcW w:w="2472" w:type="dxa"/>
            <w:shd w:val="clear" w:color="auto" w:fill="auto"/>
            <w:vAlign w:val="center"/>
          </w:tcPr>
          <w:p w14:paraId="39485028" w14:textId="624D3A12" w:rsidR="001A05C5" w:rsidRPr="005B31CC" w:rsidRDefault="001A05C5" w:rsidP="001A05C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237" w:type="dxa"/>
            <w:gridSpan w:val="3"/>
            <w:shd w:val="clear" w:color="auto" w:fill="auto"/>
          </w:tcPr>
          <w:p w14:paraId="2637ECF1" w14:textId="7965C375" w:rsidR="001A05C5" w:rsidRPr="005B31CC" w:rsidRDefault="001A05C5" w:rsidP="001A05C5">
            <w:pPr>
              <w:spacing w:after="0" w:line="0" w:lineRule="atLeast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1A05C5">
              <w:rPr>
                <w:rFonts w:eastAsia="Times New Roman" w:cs="Arial"/>
                <w:sz w:val="18"/>
                <w:szCs w:val="18"/>
                <w:lang w:eastAsia="it-IT"/>
              </w:rPr>
              <w:t>Descrivere le modalità di partecipazione</w:t>
            </w:r>
          </w:p>
        </w:tc>
        <w:tc>
          <w:tcPr>
            <w:tcW w:w="1919" w:type="dxa"/>
            <w:shd w:val="clear" w:color="auto" w:fill="auto"/>
          </w:tcPr>
          <w:p w14:paraId="4A89AE4B" w14:textId="03B4AFBF" w:rsidR="001A05C5" w:rsidRPr="005B31CC" w:rsidRDefault="001A05C5" w:rsidP="001A05C5">
            <w:pPr>
              <w:spacing w:after="0" w:line="0" w:lineRule="atLeast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1A05C5">
              <w:rPr>
                <w:rFonts w:eastAsia="Times New Roman" w:cs="Arial"/>
                <w:sz w:val="18"/>
                <w:szCs w:val="18"/>
                <w:lang w:eastAsia="it-IT"/>
              </w:rPr>
              <w:t>Docenti e materie coinvolte</w:t>
            </w:r>
          </w:p>
        </w:tc>
      </w:tr>
      <w:tr w:rsidR="001A05C5" w:rsidRPr="005B31CC" w14:paraId="4B2F12F8" w14:textId="77777777" w:rsidTr="001A05C5">
        <w:trPr>
          <w:gridAfter w:val="1"/>
          <w:wAfter w:w="6" w:type="dxa"/>
        </w:trPr>
        <w:tc>
          <w:tcPr>
            <w:tcW w:w="2472" w:type="dxa"/>
            <w:shd w:val="clear" w:color="auto" w:fill="auto"/>
            <w:vAlign w:val="center"/>
          </w:tcPr>
          <w:p w14:paraId="064B19D4" w14:textId="283F5402" w:rsidR="001A05C5" w:rsidRPr="005B31CC" w:rsidRDefault="001A05C5" w:rsidP="001A05C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A05C5">
              <w:rPr>
                <w:rFonts w:cs="Arial"/>
                <w:sz w:val="18"/>
                <w:szCs w:val="18"/>
              </w:rPr>
              <w:t>Flipped</w:t>
            </w:r>
            <w:r w:rsidR="00290EF3">
              <w:rPr>
                <w:rFonts w:cs="Arial"/>
                <w:sz w:val="18"/>
                <w:szCs w:val="18"/>
              </w:rPr>
              <w:t xml:space="preserve"> </w:t>
            </w:r>
            <w:r w:rsidRPr="001A05C5">
              <w:rPr>
                <w:rFonts w:cs="Arial"/>
                <w:sz w:val="18"/>
                <w:szCs w:val="18"/>
              </w:rPr>
              <w:t>classroom Obbligatorio nel biennio</w:t>
            </w:r>
          </w:p>
        </w:tc>
        <w:tc>
          <w:tcPr>
            <w:tcW w:w="5237" w:type="dxa"/>
            <w:gridSpan w:val="3"/>
            <w:shd w:val="clear" w:color="auto" w:fill="auto"/>
          </w:tcPr>
          <w:p w14:paraId="53C7FC2D" w14:textId="0D8B4C60" w:rsidR="001A05C5" w:rsidRPr="005B31CC" w:rsidRDefault="001A05C5" w:rsidP="001A05C5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919" w:type="dxa"/>
            <w:shd w:val="clear" w:color="auto" w:fill="auto"/>
          </w:tcPr>
          <w:p w14:paraId="3A222696" w14:textId="33FDAFF4" w:rsidR="001A05C5" w:rsidRPr="005B31CC" w:rsidRDefault="001A05C5" w:rsidP="001A05C5">
            <w:pPr>
              <w:spacing w:after="0" w:line="0" w:lineRule="atLeast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1A05C5" w:rsidRPr="005B31CC" w14:paraId="1F96DDF5" w14:textId="77777777" w:rsidTr="001A05C5">
        <w:trPr>
          <w:gridAfter w:val="1"/>
          <w:wAfter w:w="6" w:type="dxa"/>
        </w:trPr>
        <w:tc>
          <w:tcPr>
            <w:tcW w:w="2472" w:type="dxa"/>
            <w:shd w:val="clear" w:color="auto" w:fill="auto"/>
            <w:vAlign w:val="center"/>
          </w:tcPr>
          <w:p w14:paraId="1766CC23" w14:textId="7FCE655B" w:rsidR="001A05C5" w:rsidRPr="005B31CC" w:rsidRDefault="001A05C5" w:rsidP="001A05C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A05C5">
              <w:rPr>
                <w:rFonts w:cs="Arial"/>
                <w:sz w:val="18"/>
                <w:szCs w:val="18"/>
              </w:rPr>
              <w:t>Imparare a imparare</w:t>
            </w:r>
          </w:p>
        </w:tc>
        <w:tc>
          <w:tcPr>
            <w:tcW w:w="5237" w:type="dxa"/>
            <w:gridSpan w:val="3"/>
            <w:shd w:val="clear" w:color="auto" w:fill="auto"/>
          </w:tcPr>
          <w:p w14:paraId="5DB20BCB" w14:textId="77777777" w:rsidR="001A05C5" w:rsidRPr="005B31CC" w:rsidRDefault="001A05C5" w:rsidP="001A05C5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919" w:type="dxa"/>
            <w:shd w:val="clear" w:color="auto" w:fill="auto"/>
          </w:tcPr>
          <w:p w14:paraId="127B4F1E" w14:textId="77777777" w:rsidR="001A05C5" w:rsidRPr="005B31CC" w:rsidRDefault="001A05C5" w:rsidP="001A05C5">
            <w:pPr>
              <w:spacing w:after="0" w:line="0" w:lineRule="atLeast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1A05C5" w:rsidRPr="005B31CC" w14:paraId="28375DE0" w14:textId="77777777" w:rsidTr="001A05C5">
        <w:trPr>
          <w:gridAfter w:val="1"/>
          <w:wAfter w:w="6" w:type="dxa"/>
        </w:trPr>
        <w:tc>
          <w:tcPr>
            <w:tcW w:w="2472" w:type="dxa"/>
            <w:shd w:val="clear" w:color="auto" w:fill="auto"/>
            <w:vAlign w:val="center"/>
          </w:tcPr>
          <w:p w14:paraId="7D61ED7D" w14:textId="2A731BC8" w:rsidR="001A05C5" w:rsidRPr="001A05C5" w:rsidRDefault="001A05C5" w:rsidP="001A05C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A05C5">
              <w:rPr>
                <w:rFonts w:cs="Arial"/>
                <w:sz w:val="18"/>
                <w:szCs w:val="18"/>
              </w:rPr>
              <w:t>Classe virtuale G-Suite</w:t>
            </w:r>
          </w:p>
        </w:tc>
        <w:tc>
          <w:tcPr>
            <w:tcW w:w="5237" w:type="dxa"/>
            <w:gridSpan w:val="3"/>
            <w:shd w:val="clear" w:color="auto" w:fill="auto"/>
          </w:tcPr>
          <w:p w14:paraId="30E0DD88" w14:textId="77777777" w:rsidR="001A05C5" w:rsidRPr="005B31CC" w:rsidRDefault="001A05C5" w:rsidP="001A05C5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919" w:type="dxa"/>
            <w:shd w:val="clear" w:color="auto" w:fill="auto"/>
          </w:tcPr>
          <w:p w14:paraId="3D9F6D78" w14:textId="77777777" w:rsidR="001A05C5" w:rsidRPr="005B31CC" w:rsidRDefault="001A05C5" w:rsidP="001A05C5">
            <w:pPr>
              <w:spacing w:after="0" w:line="0" w:lineRule="atLeast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1A05C5" w:rsidRPr="005B31CC" w14:paraId="738B1560" w14:textId="77777777" w:rsidTr="001A05C5">
        <w:trPr>
          <w:gridAfter w:val="1"/>
          <w:wAfter w:w="6" w:type="dxa"/>
        </w:trPr>
        <w:tc>
          <w:tcPr>
            <w:tcW w:w="2472" w:type="dxa"/>
            <w:shd w:val="clear" w:color="auto" w:fill="auto"/>
            <w:vAlign w:val="center"/>
          </w:tcPr>
          <w:p w14:paraId="778A33C5" w14:textId="6E0EDF83" w:rsidR="001A05C5" w:rsidRPr="001A05C5" w:rsidRDefault="001A05C5" w:rsidP="001A05C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A05C5">
              <w:rPr>
                <w:rFonts w:cs="Arial"/>
                <w:sz w:val="18"/>
                <w:szCs w:val="18"/>
              </w:rPr>
              <w:t>Competenze digitali</w:t>
            </w:r>
          </w:p>
        </w:tc>
        <w:tc>
          <w:tcPr>
            <w:tcW w:w="5237" w:type="dxa"/>
            <w:gridSpan w:val="3"/>
            <w:shd w:val="clear" w:color="auto" w:fill="auto"/>
          </w:tcPr>
          <w:p w14:paraId="0BF0F372" w14:textId="77777777" w:rsidR="001A05C5" w:rsidRPr="005B31CC" w:rsidRDefault="001A05C5" w:rsidP="001A05C5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919" w:type="dxa"/>
            <w:shd w:val="clear" w:color="auto" w:fill="auto"/>
          </w:tcPr>
          <w:p w14:paraId="35B81F07" w14:textId="77777777" w:rsidR="001A05C5" w:rsidRPr="005B31CC" w:rsidRDefault="001A05C5" w:rsidP="001A05C5">
            <w:pPr>
              <w:spacing w:after="0" w:line="0" w:lineRule="atLeast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1A05C5" w:rsidRPr="005B31CC" w14:paraId="01F6AC6A" w14:textId="77777777" w:rsidTr="001A05C5">
        <w:trPr>
          <w:gridAfter w:val="1"/>
          <w:wAfter w:w="6" w:type="dxa"/>
        </w:trPr>
        <w:tc>
          <w:tcPr>
            <w:tcW w:w="2472" w:type="dxa"/>
            <w:shd w:val="clear" w:color="auto" w:fill="auto"/>
            <w:vAlign w:val="center"/>
          </w:tcPr>
          <w:p w14:paraId="55C198CD" w14:textId="4E5E3D2C" w:rsidR="001A05C5" w:rsidRPr="001A05C5" w:rsidRDefault="001A05C5" w:rsidP="001A05C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A05C5">
              <w:rPr>
                <w:rFonts w:cs="Arial"/>
                <w:sz w:val="18"/>
                <w:szCs w:val="18"/>
              </w:rPr>
              <w:t>Curricoli digitali</w:t>
            </w:r>
          </w:p>
        </w:tc>
        <w:tc>
          <w:tcPr>
            <w:tcW w:w="5237" w:type="dxa"/>
            <w:gridSpan w:val="3"/>
            <w:shd w:val="clear" w:color="auto" w:fill="auto"/>
          </w:tcPr>
          <w:p w14:paraId="7F0FD792" w14:textId="77777777" w:rsidR="001A05C5" w:rsidRPr="005B31CC" w:rsidRDefault="001A05C5" w:rsidP="001A05C5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919" w:type="dxa"/>
            <w:shd w:val="clear" w:color="auto" w:fill="auto"/>
          </w:tcPr>
          <w:p w14:paraId="1DCDF9D9" w14:textId="77777777" w:rsidR="001A05C5" w:rsidRPr="005B31CC" w:rsidRDefault="001A05C5" w:rsidP="001A05C5">
            <w:pPr>
              <w:spacing w:after="0" w:line="0" w:lineRule="atLeast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1A05C5" w:rsidRPr="005B31CC" w14:paraId="69E4EF15" w14:textId="77777777" w:rsidTr="001A05C5">
        <w:trPr>
          <w:gridAfter w:val="1"/>
          <w:wAfter w:w="6" w:type="dxa"/>
        </w:trPr>
        <w:tc>
          <w:tcPr>
            <w:tcW w:w="2472" w:type="dxa"/>
            <w:shd w:val="clear" w:color="auto" w:fill="auto"/>
            <w:vAlign w:val="center"/>
          </w:tcPr>
          <w:p w14:paraId="745F6456" w14:textId="2AFFDCA4" w:rsidR="001A05C5" w:rsidRPr="001A05C5" w:rsidRDefault="001A05C5" w:rsidP="001A05C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A05C5">
              <w:rPr>
                <w:rFonts w:cs="Arial"/>
                <w:sz w:val="18"/>
                <w:szCs w:val="18"/>
              </w:rPr>
              <w:t>Laboratori obbligatori in presenza di ITP</w:t>
            </w:r>
          </w:p>
        </w:tc>
        <w:tc>
          <w:tcPr>
            <w:tcW w:w="5237" w:type="dxa"/>
            <w:gridSpan w:val="3"/>
            <w:shd w:val="clear" w:color="auto" w:fill="auto"/>
          </w:tcPr>
          <w:p w14:paraId="0A993906" w14:textId="77777777" w:rsidR="001A05C5" w:rsidRPr="005B31CC" w:rsidRDefault="001A05C5" w:rsidP="001A05C5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919" w:type="dxa"/>
            <w:shd w:val="clear" w:color="auto" w:fill="auto"/>
          </w:tcPr>
          <w:p w14:paraId="332D3F5F" w14:textId="77777777" w:rsidR="001A05C5" w:rsidRPr="005B31CC" w:rsidRDefault="001A05C5" w:rsidP="001A05C5">
            <w:pPr>
              <w:spacing w:after="0" w:line="0" w:lineRule="atLeast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1A05C5" w:rsidRPr="005B31CC" w14:paraId="2953E3D1" w14:textId="77777777" w:rsidTr="001A05C5">
        <w:trPr>
          <w:gridAfter w:val="1"/>
          <w:wAfter w:w="6" w:type="dxa"/>
        </w:trPr>
        <w:tc>
          <w:tcPr>
            <w:tcW w:w="2472" w:type="dxa"/>
            <w:shd w:val="clear" w:color="auto" w:fill="auto"/>
            <w:vAlign w:val="center"/>
          </w:tcPr>
          <w:p w14:paraId="2CD98E46" w14:textId="3E5E4305" w:rsidR="001A05C5" w:rsidRPr="001A05C5" w:rsidRDefault="001A05C5" w:rsidP="001A05C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A05C5">
              <w:rPr>
                <w:rFonts w:cs="Arial"/>
                <w:sz w:val="18"/>
                <w:szCs w:val="18"/>
              </w:rPr>
              <w:t>Laboratori obbligatori per discipline “sperimentali e operative” fino al 30% delle ore</w:t>
            </w:r>
          </w:p>
        </w:tc>
        <w:tc>
          <w:tcPr>
            <w:tcW w:w="5237" w:type="dxa"/>
            <w:gridSpan w:val="3"/>
            <w:shd w:val="clear" w:color="auto" w:fill="auto"/>
          </w:tcPr>
          <w:p w14:paraId="3133ECBF" w14:textId="77777777" w:rsidR="001A05C5" w:rsidRPr="005B31CC" w:rsidRDefault="001A05C5" w:rsidP="001A05C5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919" w:type="dxa"/>
            <w:shd w:val="clear" w:color="auto" w:fill="auto"/>
          </w:tcPr>
          <w:p w14:paraId="300E22A5" w14:textId="77777777" w:rsidR="001A05C5" w:rsidRPr="005B31CC" w:rsidRDefault="001A05C5" w:rsidP="001A05C5">
            <w:pPr>
              <w:spacing w:after="0" w:line="0" w:lineRule="atLeast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1A05C5" w:rsidRPr="005B31CC" w14:paraId="20773ABF" w14:textId="77777777" w:rsidTr="00C96418">
        <w:tc>
          <w:tcPr>
            <w:tcW w:w="9634" w:type="dxa"/>
            <w:gridSpan w:val="6"/>
            <w:shd w:val="clear" w:color="auto" w:fill="BFBFBF"/>
          </w:tcPr>
          <w:p w14:paraId="408466A6" w14:textId="77777777" w:rsidR="001A05C5" w:rsidRPr="005B31CC" w:rsidRDefault="001A05C5" w:rsidP="001A05C5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5B31CC">
              <w:rPr>
                <w:rFonts w:cs="Arial"/>
                <w:b/>
                <w:sz w:val="18"/>
                <w:szCs w:val="18"/>
              </w:rPr>
              <w:t>Compiti autentici di gruppo: Gare, Olimpiadi, Certamen, Giochi, ecc. – Ogni consiglio deve cercare di far partecipare i propri studenti ad almeno una di tali esperienze</w:t>
            </w:r>
          </w:p>
          <w:p w14:paraId="3262D33C" w14:textId="77777777" w:rsidR="001A05C5" w:rsidRPr="005B31CC" w:rsidRDefault="001A05C5" w:rsidP="001A05C5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B31CC">
              <w:rPr>
                <w:rFonts w:cs="Arial"/>
                <w:sz w:val="18"/>
                <w:szCs w:val="18"/>
              </w:rPr>
              <w:t>Il consiglio organizza la partecipazione degli studenti alle gare interne ed esterne e in che modo?</w:t>
            </w:r>
          </w:p>
          <w:p w14:paraId="144E71FA" w14:textId="77777777" w:rsidR="001A05C5" w:rsidRPr="005B31CC" w:rsidRDefault="001A05C5" w:rsidP="001A05C5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B31CC">
              <w:rPr>
                <w:rFonts w:cs="Arial"/>
                <w:sz w:val="18"/>
                <w:szCs w:val="18"/>
              </w:rPr>
              <w:t>In che modo l’esperienza si lega al curricolo di scuola?</w:t>
            </w:r>
          </w:p>
        </w:tc>
      </w:tr>
      <w:tr w:rsidR="001A05C5" w:rsidRPr="005B31CC" w14:paraId="3EB399A3" w14:textId="77777777" w:rsidTr="00557064">
        <w:tc>
          <w:tcPr>
            <w:tcW w:w="4817" w:type="dxa"/>
            <w:gridSpan w:val="2"/>
            <w:shd w:val="clear" w:color="auto" w:fill="auto"/>
          </w:tcPr>
          <w:p w14:paraId="26010663" w14:textId="42EDB500" w:rsidR="001A05C5" w:rsidRPr="005B31CC" w:rsidRDefault="001A05C5" w:rsidP="001A05C5">
            <w:pPr>
              <w:spacing w:after="0" w:line="240" w:lineRule="auto"/>
              <w:ind w:left="360"/>
              <w:rPr>
                <w:rFonts w:cs="Arial"/>
                <w:b/>
                <w:sz w:val="18"/>
                <w:szCs w:val="18"/>
              </w:rPr>
            </w:pPr>
            <w:r w:rsidRPr="001A05C5">
              <w:rPr>
                <w:rFonts w:asciiTheme="minorHAnsi" w:hAnsiTheme="minorHAnsi" w:cstheme="minorHAnsi"/>
                <w:b/>
                <w:sz w:val="18"/>
                <w:szCs w:val="18"/>
              </w:rPr>
              <w:t>Entri accreditati MIUR per gare, ecc</w:t>
            </w:r>
            <w:r w:rsidRPr="00BE56C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08" w:type="dxa"/>
            <w:shd w:val="clear" w:color="auto" w:fill="auto"/>
          </w:tcPr>
          <w:p w14:paraId="6144CD62" w14:textId="5D6F9144" w:rsidR="001A05C5" w:rsidRPr="005B31CC" w:rsidRDefault="001A05C5" w:rsidP="001A05C5">
            <w:pPr>
              <w:spacing w:after="0" w:line="240" w:lineRule="auto"/>
              <w:ind w:left="360"/>
              <w:rPr>
                <w:rFonts w:cs="Arial"/>
                <w:b/>
                <w:sz w:val="18"/>
                <w:szCs w:val="18"/>
              </w:rPr>
            </w:pPr>
            <w:r w:rsidRPr="001A05C5">
              <w:rPr>
                <w:rFonts w:cs="Arial"/>
                <w:b/>
                <w:sz w:val="18"/>
                <w:szCs w:val="18"/>
              </w:rPr>
              <w:t>Descrivere tipo di attività prevista</w:t>
            </w:r>
          </w:p>
        </w:tc>
        <w:tc>
          <w:tcPr>
            <w:tcW w:w="2409" w:type="dxa"/>
            <w:gridSpan w:val="3"/>
            <w:shd w:val="clear" w:color="auto" w:fill="auto"/>
          </w:tcPr>
          <w:p w14:paraId="251C0334" w14:textId="48F0AAB2" w:rsidR="001A05C5" w:rsidRPr="005B31CC" w:rsidRDefault="001A05C5" w:rsidP="001A05C5">
            <w:pPr>
              <w:spacing w:after="0" w:line="240" w:lineRule="auto"/>
              <w:ind w:left="360"/>
              <w:rPr>
                <w:rFonts w:cs="Arial"/>
                <w:b/>
                <w:sz w:val="18"/>
                <w:szCs w:val="18"/>
              </w:rPr>
            </w:pPr>
            <w:r w:rsidRPr="001A05C5">
              <w:rPr>
                <w:rFonts w:cs="Arial"/>
                <w:b/>
                <w:sz w:val="18"/>
                <w:szCs w:val="18"/>
              </w:rPr>
              <w:t>Docenti e materie coinvolte</w:t>
            </w:r>
          </w:p>
        </w:tc>
      </w:tr>
      <w:tr w:rsidR="001A05C5" w:rsidRPr="005B31CC" w14:paraId="0EC7881D" w14:textId="77777777" w:rsidTr="00557064">
        <w:tc>
          <w:tcPr>
            <w:tcW w:w="4817" w:type="dxa"/>
            <w:gridSpan w:val="2"/>
            <w:shd w:val="clear" w:color="auto" w:fill="auto"/>
          </w:tcPr>
          <w:p w14:paraId="6566E27F" w14:textId="77777777" w:rsidR="001A05C5" w:rsidRPr="00BE56CF" w:rsidRDefault="001A05C5" w:rsidP="001A05C5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14:paraId="370C1634" w14:textId="77777777" w:rsidR="001A05C5" w:rsidRPr="005B31CC" w:rsidRDefault="001A05C5" w:rsidP="001A05C5">
            <w:pPr>
              <w:spacing w:after="0" w:line="240" w:lineRule="auto"/>
              <w:ind w:left="3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14:paraId="65BC95B1" w14:textId="77777777" w:rsidR="001A05C5" w:rsidRPr="005B31CC" w:rsidRDefault="001A05C5" w:rsidP="001A05C5">
            <w:pPr>
              <w:spacing w:after="0" w:line="240" w:lineRule="auto"/>
              <w:ind w:left="360"/>
              <w:rPr>
                <w:rFonts w:cs="Arial"/>
                <w:b/>
                <w:sz w:val="18"/>
                <w:szCs w:val="18"/>
              </w:rPr>
            </w:pPr>
          </w:p>
        </w:tc>
      </w:tr>
      <w:tr w:rsidR="001A05C5" w:rsidRPr="005B31CC" w14:paraId="3BDC9314" w14:textId="77777777" w:rsidTr="00557064">
        <w:tc>
          <w:tcPr>
            <w:tcW w:w="4817" w:type="dxa"/>
            <w:gridSpan w:val="2"/>
            <w:shd w:val="clear" w:color="auto" w:fill="auto"/>
          </w:tcPr>
          <w:p w14:paraId="75187667" w14:textId="77777777" w:rsidR="001A05C5" w:rsidRPr="00BE56CF" w:rsidRDefault="001A05C5" w:rsidP="001A05C5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14:paraId="468341A2" w14:textId="77777777" w:rsidR="001A05C5" w:rsidRPr="005B31CC" w:rsidRDefault="001A05C5" w:rsidP="001A05C5">
            <w:pPr>
              <w:spacing w:after="0" w:line="240" w:lineRule="auto"/>
              <w:ind w:left="3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14:paraId="3479B334" w14:textId="77777777" w:rsidR="001A05C5" w:rsidRPr="005B31CC" w:rsidRDefault="001A05C5" w:rsidP="001A05C5">
            <w:pPr>
              <w:spacing w:after="0" w:line="240" w:lineRule="auto"/>
              <w:ind w:left="360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19156A56" w14:textId="77777777" w:rsidR="00F534E6" w:rsidRPr="005B31CC" w:rsidRDefault="00F534E6" w:rsidP="00F534E6">
      <w:pPr>
        <w:spacing w:after="0"/>
        <w:rPr>
          <w:rFonts w:cs="Arial"/>
          <w:vanish/>
          <w:sz w:val="18"/>
          <w:szCs w:val="18"/>
        </w:rPr>
      </w:pPr>
    </w:p>
    <w:p w14:paraId="27BF579E" w14:textId="77777777" w:rsidR="00985256" w:rsidRPr="00985256" w:rsidRDefault="00985256" w:rsidP="00985256">
      <w:pPr>
        <w:spacing w:after="0"/>
        <w:rPr>
          <w:vanish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539"/>
        <w:gridCol w:w="18"/>
        <w:gridCol w:w="5156"/>
        <w:gridCol w:w="64"/>
        <w:gridCol w:w="1920"/>
      </w:tblGrid>
      <w:tr w:rsidR="002156BC" w:rsidRPr="005B31CC" w14:paraId="43404253" w14:textId="77777777" w:rsidTr="00C96418">
        <w:tc>
          <w:tcPr>
            <w:tcW w:w="9634" w:type="dxa"/>
            <w:gridSpan w:val="6"/>
            <w:shd w:val="clear" w:color="auto" w:fill="BFBFBF"/>
          </w:tcPr>
          <w:p w14:paraId="72911785" w14:textId="77777777" w:rsidR="002156BC" w:rsidRPr="005B31CC" w:rsidRDefault="002156BC" w:rsidP="009217F0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5B31CC">
              <w:rPr>
                <w:rFonts w:cs="Arial"/>
                <w:b/>
                <w:sz w:val="18"/>
                <w:szCs w:val="18"/>
              </w:rPr>
              <w:t>Scritture funzionali e creative</w:t>
            </w:r>
          </w:p>
        </w:tc>
      </w:tr>
      <w:tr w:rsidR="0031797C" w:rsidRPr="005B31CC" w14:paraId="6625E99F" w14:textId="77777777" w:rsidTr="00C96418">
        <w:tc>
          <w:tcPr>
            <w:tcW w:w="2476" w:type="dxa"/>
            <w:gridSpan w:val="2"/>
            <w:shd w:val="clear" w:color="auto" w:fill="auto"/>
            <w:vAlign w:val="center"/>
          </w:tcPr>
          <w:p w14:paraId="133D517B" w14:textId="77777777" w:rsidR="0031797C" w:rsidRPr="005B31CC" w:rsidRDefault="0031797C" w:rsidP="00431F6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B31CC">
              <w:rPr>
                <w:rFonts w:cs="Arial"/>
                <w:sz w:val="18"/>
                <w:szCs w:val="18"/>
              </w:rPr>
              <w:lastRenderedPageBreak/>
              <w:t>Riassunto</w:t>
            </w:r>
          </w:p>
        </w:tc>
        <w:tc>
          <w:tcPr>
            <w:tcW w:w="7158" w:type="dxa"/>
            <w:gridSpan w:val="4"/>
            <w:shd w:val="clear" w:color="auto" w:fill="auto"/>
          </w:tcPr>
          <w:p w14:paraId="326BA1AB" w14:textId="710557E0" w:rsidR="009235B7" w:rsidRPr="005B31CC" w:rsidRDefault="009235B7" w:rsidP="009235B7">
            <w:pPr>
              <w:spacing w:after="0" w:line="0" w:lineRule="atLeast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31797C" w:rsidRPr="005B31CC" w14:paraId="478D7A50" w14:textId="77777777" w:rsidTr="00C96418">
        <w:tc>
          <w:tcPr>
            <w:tcW w:w="2476" w:type="dxa"/>
            <w:gridSpan w:val="2"/>
            <w:shd w:val="clear" w:color="auto" w:fill="auto"/>
            <w:vAlign w:val="center"/>
          </w:tcPr>
          <w:p w14:paraId="5780640F" w14:textId="77777777" w:rsidR="0031797C" w:rsidRPr="005B31CC" w:rsidRDefault="0031797C" w:rsidP="00431F6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B31CC">
              <w:rPr>
                <w:rFonts w:cs="Arial"/>
                <w:sz w:val="18"/>
                <w:szCs w:val="18"/>
              </w:rPr>
              <w:t>Trattazione sintetica</w:t>
            </w:r>
          </w:p>
        </w:tc>
        <w:tc>
          <w:tcPr>
            <w:tcW w:w="7158" w:type="dxa"/>
            <w:gridSpan w:val="4"/>
            <w:shd w:val="clear" w:color="auto" w:fill="auto"/>
          </w:tcPr>
          <w:p w14:paraId="738B717B" w14:textId="7509107A" w:rsidR="009235B7" w:rsidRPr="005B31CC" w:rsidRDefault="009235B7" w:rsidP="009235B7">
            <w:pPr>
              <w:spacing w:after="0" w:line="0" w:lineRule="atLeast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31797C" w:rsidRPr="005B31CC" w14:paraId="1C1D3E8F" w14:textId="77777777" w:rsidTr="00C96418">
        <w:tc>
          <w:tcPr>
            <w:tcW w:w="2476" w:type="dxa"/>
            <w:gridSpan w:val="2"/>
            <w:shd w:val="clear" w:color="auto" w:fill="auto"/>
            <w:vAlign w:val="center"/>
          </w:tcPr>
          <w:p w14:paraId="199A2801" w14:textId="77777777" w:rsidR="0031797C" w:rsidRPr="005B31CC" w:rsidRDefault="0031797C" w:rsidP="00431F6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B31CC">
              <w:rPr>
                <w:rFonts w:cs="Arial"/>
                <w:sz w:val="18"/>
                <w:szCs w:val="18"/>
              </w:rPr>
              <w:t>Analisi del testo</w:t>
            </w:r>
          </w:p>
        </w:tc>
        <w:tc>
          <w:tcPr>
            <w:tcW w:w="7158" w:type="dxa"/>
            <w:gridSpan w:val="4"/>
            <w:shd w:val="clear" w:color="auto" w:fill="auto"/>
          </w:tcPr>
          <w:p w14:paraId="49FD7924" w14:textId="77CA0BEE" w:rsidR="009235B7" w:rsidRPr="005B31CC" w:rsidRDefault="009235B7" w:rsidP="009235B7">
            <w:pPr>
              <w:spacing w:after="0" w:line="0" w:lineRule="atLeast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31797C" w:rsidRPr="005B31CC" w14:paraId="565453FB" w14:textId="77777777" w:rsidTr="00C96418">
        <w:tc>
          <w:tcPr>
            <w:tcW w:w="2476" w:type="dxa"/>
            <w:gridSpan w:val="2"/>
            <w:shd w:val="clear" w:color="auto" w:fill="auto"/>
            <w:vAlign w:val="center"/>
          </w:tcPr>
          <w:p w14:paraId="28F5BDAE" w14:textId="77777777" w:rsidR="0031797C" w:rsidRPr="005B31CC" w:rsidRDefault="0031797C" w:rsidP="00431F6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B31CC">
              <w:rPr>
                <w:rFonts w:cs="Arial"/>
                <w:sz w:val="18"/>
                <w:szCs w:val="18"/>
              </w:rPr>
              <w:t>Saggio</w:t>
            </w:r>
          </w:p>
        </w:tc>
        <w:tc>
          <w:tcPr>
            <w:tcW w:w="7158" w:type="dxa"/>
            <w:gridSpan w:val="4"/>
            <w:shd w:val="clear" w:color="auto" w:fill="auto"/>
          </w:tcPr>
          <w:p w14:paraId="767A8BDB" w14:textId="77777777" w:rsidR="0031797C" w:rsidRPr="005B31CC" w:rsidRDefault="0031797C" w:rsidP="009235B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31797C" w:rsidRPr="005B31CC" w14:paraId="04027410" w14:textId="77777777" w:rsidTr="00C96418">
        <w:tc>
          <w:tcPr>
            <w:tcW w:w="2476" w:type="dxa"/>
            <w:gridSpan w:val="2"/>
            <w:shd w:val="clear" w:color="auto" w:fill="auto"/>
            <w:vAlign w:val="center"/>
          </w:tcPr>
          <w:p w14:paraId="7C26B519" w14:textId="77777777" w:rsidR="0031797C" w:rsidRPr="005B31CC" w:rsidRDefault="0031797C" w:rsidP="00431F6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B31CC">
              <w:rPr>
                <w:rFonts w:cs="Arial"/>
                <w:sz w:val="18"/>
                <w:szCs w:val="18"/>
              </w:rPr>
              <w:t>Articolo, Intervista</w:t>
            </w:r>
          </w:p>
        </w:tc>
        <w:tc>
          <w:tcPr>
            <w:tcW w:w="7158" w:type="dxa"/>
            <w:gridSpan w:val="4"/>
            <w:shd w:val="clear" w:color="auto" w:fill="auto"/>
          </w:tcPr>
          <w:p w14:paraId="73FE7604" w14:textId="23641E67" w:rsidR="009235B7" w:rsidRPr="005B31CC" w:rsidRDefault="0031797C" w:rsidP="009235B7">
            <w:pPr>
              <w:spacing w:after="0" w:line="0" w:lineRule="atLeast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31797C" w:rsidRPr="005B31CC" w14:paraId="27243231" w14:textId="77777777" w:rsidTr="00C96418">
        <w:tc>
          <w:tcPr>
            <w:tcW w:w="2476" w:type="dxa"/>
            <w:gridSpan w:val="2"/>
            <w:shd w:val="clear" w:color="auto" w:fill="auto"/>
            <w:vAlign w:val="center"/>
          </w:tcPr>
          <w:p w14:paraId="6D2B3FFC" w14:textId="77777777" w:rsidR="0031797C" w:rsidRPr="005B31CC" w:rsidRDefault="0031797C" w:rsidP="00431F6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B31CC">
              <w:rPr>
                <w:rFonts w:cs="Arial"/>
                <w:sz w:val="18"/>
                <w:szCs w:val="18"/>
              </w:rPr>
              <w:t>Relazione, Report</w:t>
            </w:r>
          </w:p>
        </w:tc>
        <w:tc>
          <w:tcPr>
            <w:tcW w:w="7158" w:type="dxa"/>
            <w:gridSpan w:val="4"/>
            <w:shd w:val="clear" w:color="auto" w:fill="auto"/>
          </w:tcPr>
          <w:p w14:paraId="2F428CE6" w14:textId="52EF0DEA" w:rsidR="009235B7" w:rsidRPr="005B31CC" w:rsidRDefault="009235B7" w:rsidP="009235B7">
            <w:pPr>
              <w:spacing w:after="0" w:line="0" w:lineRule="atLeast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31797C" w:rsidRPr="005B31CC" w14:paraId="56AC138C" w14:textId="77777777" w:rsidTr="00C96418">
        <w:tc>
          <w:tcPr>
            <w:tcW w:w="2476" w:type="dxa"/>
            <w:gridSpan w:val="2"/>
            <w:shd w:val="clear" w:color="auto" w:fill="auto"/>
            <w:vAlign w:val="center"/>
          </w:tcPr>
          <w:p w14:paraId="32A64516" w14:textId="77777777" w:rsidR="0031797C" w:rsidRPr="005B31CC" w:rsidRDefault="0031797C" w:rsidP="00431F6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B31CC">
              <w:rPr>
                <w:rFonts w:cs="Arial"/>
                <w:sz w:val="18"/>
                <w:szCs w:val="18"/>
              </w:rPr>
              <w:t>Abstract, Recensione</w:t>
            </w:r>
          </w:p>
        </w:tc>
        <w:tc>
          <w:tcPr>
            <w:tcW w:w="7158" w:type="dxa"/>
            <w:gridSpan w:val="4"/>
            <w:shd w:val="clear" w:color="auto" w:fill="auto"/>
          </w:tcPr>
          <w:p w14:paraId="2FB53B2E" w14:textId="37F5A233" w:rsidR="009235B7" w:rsidRPr="005B31CC" w:rsidRDefault="009235B7" w:rsidP="009235B7">
            <w:pPr>
              <w:spacing w:after="0" w:line="0" w:lineRule="atLeast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31797C" w:rsidRPr="005B31CC" w14:paraId="39E690FF" w14:textId="77777777" w:rsidTr="00C96418">
        <w:tc>
          <w:tcPr>
            <w:tcW w:w="2476" w:type="dxa"/>
            <w:gridSpan w:val="2"/>
            <w:shd w:val="clear" w:color="auto" w:fill="auto"/>
            <w:vAlign w:val="center"/>
          </w:tcPr>
          <w:p w14:paraId="2276D8C6" w14:textId="77777777" w:rsidR="0031797C" w:rsidRPr="005B31CC" w:rsidRDefault="0031797C" w:rsidP="00431F6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B31CC">
              <w:rPr>
                <w:rFonts w:cs="Arial"/>
                <w:sz w:val="18"/>
                <w:szCs w:val="18"/>
              </w:rPr>
              <w:t>Dialogo, Racconto, Poesia, biografie, ecc.</w:t>
            </w:r>
          </w:p>
        </w:tc>
        <w:tc>
          <w:tcPr>
            <w:tcW w:w="7158" w:type="dxa"/>
            <w:gridSpan w:val="4"/>
            <w:shd w:val="clear" w:color="auto" w:fill="auto"/>
          </w:tcPr>
          <w:p w14:paraId="4466E185" w14:textId="655C5059" w:rsidR="009235B7" w:rsidRPr="005B31CC" w:rsidRDefault="009235B7" w:rsidP="009235B7">
            <w:pPr>
              <w:spacing w:after="0" w:line="0" w:lineRule="atLeast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31797C" w:rsidRPr="005B31CC" w14:paraId="38C6956B" w14:textId="77777777" w:rsidTr="00C96418">
        <w:tc>
          <w:tcPr>
            <w:tcW w:w="2476" w:type="dxa"/>
            <w:gridSpan w:val="2"/>
            <w:shd w:val="clear" w:color="auto" w:fill="auto"/>
            <w:vAlign w:val="center"/>
          </w:tcPr>
          <w:p w14:paraId="5D554CC5" w14:textId="77777777" w:rsidR="0031797C" w:rsidRPr="005B31CC" w:rsidRDefault="0031797C" w:rsidP="00431F6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B31CC">
              <w:rPr>
                <w:rFonts w:cs="Arial"/>
                <w:sz w:val="18"/>
                <w:szCs w:val="18"/>
              </w:rPr>
              <w:t>Studio di casi</w:t>
            </w:r>
          </w:p>
        </w:tc>
        <w:tc>
          <w:tcPr>
            <w:tcW w:w="7158" w:type="dxa"/>
            <w:gridSpan w:val="4"/>
            <w:shd w:val="clear" w:color="auto" w:fill="auto"/>
          </w:tcPr>
          <w:p w14:paraId="2C6EFC02" w14:textId="21834DA9" w:rsidR="009235B7" w:rsidRPr="005B31CC" w:rsidRDefault="009235B7" w:rsidP="009235B7">
            <w:pPr>
              <w:spacing w:after="0" w:line="0" w:lineRule="atLeast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31797C" w:rsidRPr="005B31CC" w14:paraId="241D218F" w14:textId="77777777" w:rsidTr="00C96418">
        <w:tc>
          <w:tcPr>
            <w:tcW w:w="2476" w:type="dxa"/>
            <w:gridSpan w:val="2"/>
            <w:shd w:val="clear" w:color="auto" w:fill="auto"/>
            <w:vAlign w:val="center"/>
          </w:tcPr>
          <w:p w14:paraId="355F08A8" w14:textId="77777777" w:rsidR="0031797C" w:rsidRPr="005B31CC" w:rsidRDefault="0031797C" w:rsidP="00431F6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B31CC">
              <w:rPr>
                <w:rFonts w:cs="Arial"/>
                <w:sz w:val="18"/>
                <w:szCs w:val="18"/>
              </w:rPr>
              <w:t>Progetto</w:t>
            </w:r>
          </w:p>
        </w:tc>
        <w:tc>
          <w:tcPr>
            <w:tcW w:w="7158" w:type="dxa"/>
            <w:gridSpan w:val="4"/>
            <w:shd w:val="clear" w:color="auto" w:fill="auto"/>
          </w:tcPr>
          <w:p w14:paraId="19DBE642" w14:textId="45471261" w:rsidR="009235B7" w:rsidRPr="005B31CC" w:rsidRDefault="009235B7" w:rsidP="009235B7">
            <w:pPr>
              <w:spacing w:after="0" w:line="0" w:lineRule="atLeast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31797C" w:rsidRPr="005B31CC" w14:paraId="731D4C52" w14:textId="77777777" w:rsidTr="00C96418">
        <w:tc>
          <w:tcPr>
            <w:tcW w:w="2476" w:type="dxa"/>
            <w:gridSpan w:val="2"/>
            <w:shd w:val="clear" w:color="auto" w:fill="auto"/>
            <w:vAlign w:val="center"/>
          </w:tcPr>
          <w:p w14:paraId="0C9D2B8A" w14:textId="77777777" w:rsidR="0031797C" w:rsidRPr="005B31CC" w:rsidRDefault="0031797C" w:rsidP="00431F6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B31CC">
              <w:rPr>
                <w:rFonts w:cs="Arial"/>
                <w:sz w:val="18"/>
                <w:szCs w:val="18"/>
              </w:rPr>
              <w:t xml:space="preserve">Soluzione di problemi </w:t>
            </w:r>
          </w:p>
        </w:tc>
        <w:tc>
          <w:tcPr>
            <w:tcW w:w="7158" w:type="dxa"/>
            <w:gridSpan w:val="4"/>
            <w:shd w:val="clear" w:color="auto" w:fill="auto"/>
          </w:tcPr>
          <w:p w14:paraId="049C16A4" w14:textId="5298DFBD" w:rsidR="009235B7" w:rsidRPr="005B31CC" w:rsidRDefault="009235B7" w:rsidP="009235B7">
            <w:pPr>
              <w:spacing w:after="0" w:line="0" w:lineRule="atLeast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31797C" w:rsidRPr="005B31CC" w14:paraId="4629C86A" w14:textId="77777777" w:rsidTr="00C96418">
        <w:tc>
          <w:tcPr>
            <w:tcW w:w="2476" w:type="dxa"/>
            <w:gridSpan w:val="2"/>
            <w:shd w:val="clear" w:color="auto" w:fill="auto"/>
            <w:vAlign w:val="center"/>
          </w:tcPr>
          <w:p w14:paraId="4605CF37" w14:textId="77777777" w:rsidR="0031797C" w:rsidRPr="005B31CC" w:rsidRDefault="0031797C" w:rsidP="00431F6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B31CC">
              <w:rPr>
                <w:rFonts w:cs="Arial"/>
                <w:sz w:val="18"/>
                <w:szCs w:val="18"/>
              </w:rPr>
              <w:t>Diario di bordo</w:t>
            </w:r>
          </w:p>
        </w:tc>
        <w:tc>
          <w:tcPr>
            <w:tcW w:w="7158" w:type="dxa"/>
            <w:gridSpan w:val="4"/>
            <w:shd w:val="clear" w:color="auto" w:fill="auto"/>
          </w:tcPr>
          <w:p w14:paraId="67EB3A55" w14:textId="77777777" w:rsidR="0031797C" w:rsidRPr="005B31CC" w:rsidRDefault="0031797C" w:rsidP="009235B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CF3155" w:rsidRPr="005B31CC" w14:paraId="6FDCD4C5" w14:textId="77777777" w:rsidTr="00C96418">
        <w:tc>
          <w:tcPr>
            <w:tcW w:w="7714" w:type="dxa"/>
            <w:gridSpan w:val="5"/>
            <w:shd w:val="clear" w:color="auto" w:fill="BFBFBF"/>
          </w:tcPr>
          <w:p w14:paraId="4BFA55CF" w14:textId="77777777" w:rsidR="00CF3155" w:rsidRPr="005B31CC" w:rsidRDefault="00CF3155" w:rsidP="009217F0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5B31CC">
              <w:rPr>
                <w:rFonts w:cs="Arial"/>
                <w:b/>
                <w:sz w:val="18"/>
                <w:szCs w:val="18"/>
              </w:rPr>
              <w:t xml:space="preserve">Competenze civiche e sociali – Benessere a scuola. </w:t>
            </w:r>
          </w:p>
          <w:p w14:paraId="5DBAD517" w14:textId="77777777" w:rsidR="00CF3155" w:rsidRPr="005B31CC" w:rsidRDefault="00CF3155" w:rsidP="009217F0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B31CC">
              <w:rPr>
                <w:rFonts w:cs="Arial"/>
                <w:sz w:val="18"/>
                <w:szCs w:val="18"/>
              </w:rPr>
              <w:t>In quali settori il consiglio ha deciso di intervenire e per quali motivi?</w:t>
            </w:r>
          </w:p>
          <w:p w14:paraId="638DCCF6" w14:textId="77777777" w:rsidR="00CF3155" w:rsidRPr="005B31CC" w:rsidRDefault="00CF3155" w:rsidP="009217F0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B31CC">
              <w:rPr>
                <w:rFonts w:cs="Arial"/>
                <w:sz w:val="18"/>
                <w:szCs w:val="18"/>
              </w:rPr>
              <w:t>Quali docenti seguono maggiormente i singoli settori?</w:t>
            </w:r>
          </w:p>
        </w:tc>
        <w:tc>
          <w:tcPr>
            <w:tcW w:w="1920" w:type="dxa"/>
            <w:shd w:val="clear" w:color="auto" w:fill="BFBFBF"/>
          </w:tcPr>
          <w:p w14:paraId="51FCF200" w14:textId="77777777" w:rsidR="00CF3155" w:rsidRPr="005B31CC" w:rsidRDefault="00CF3155" w:rsidP="00CF315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5B31CC">
              <w:rPr>
                <w:rFonts w:cs="Arial"/>
                <w:b/>
                <w:sz w:val="18"/>
                <w:szCs w:val="18"/>
              </w:rPr>
              <w:t>Docenti incaricati dal C.d.C.</w:t>
            </w:r>
          </w:p>
        </w:tc>
      </w:tr>
      <w:tr w:rsidR="00CF3155" w:rsidRPr="005B31CC" w14:paraId="515286F9" w14:textId="77777777" w:rsidTr="00C96418">
        <w:tc>
          <w:tcPr>
            <w:tcW w:w="9634" w:type="dxa"/>
            <w:gridSpan w:val="6"/>
            <w:shd w:val="clear" w:color="auto" w:fill="auto"/>
            <w:vAlign w:val="center"/>
          </w:tcPr>
          <w:p w14:paraId="05DB838E" w14:textId="280568D9" w:rsidR="00CF3155" w:rsidRPr="005B31CC" w:rsidRDefault="00CF3155" w:rsidP="00431F6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1797C" w:rsidRPr="005B31CC" w14:paraId="33B9201A" w14:textId="77777777" w:rsidTr="00C96418">
        <w:tc>
          <w:tcPr>
            <w:tcW w:w="2494" w:type="dxa"/>
            <w:gridSpan w:val="3"/>
            <w:shd w:val="clear" w:color="auto" w:fill="auto"/>
            <w:vAlign w:val="center"/>
          </w:tcPr>
          <w:p w14:paraId="6610D49F" w14:textId="72941DD4" w:rsidR="0031797C" w:rsidRPr="005B31CC" w:rsidRDefault="0086417D" w:rsidP="00431F6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B31CC">
              <w:rPr>
                <w:rFonts w:cs="Arial"/>
                <w:b/>
                <w:bCs/>
                <w:color w:val="000000"/>
                <w:sz w:val="18"/>
                <w:szCs w:val="18"/>
              </w:rPr>
              <w:t>Competenze civiche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45D23FAA" w14:textId="67F03215" w:rsidR="009235B7" w:rsidRPr="005B31CC" w:rsidRDefault="0031797C" w:rsidP="005034C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="0086417D" w:rsidRPr="0086417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Indicare Conoscenze e abilità (consultare il curricolo)</w:t>
            </w:r>
          </w:p>
        </w:tc>
        <w:tc>
          <w:tcPr>
            <w:tcW w:w="1920" w:type="dxa"/>
          </w:tcPr>
          <w:p w14:paraId="2DE134F3" w14:textId="4DCC40F5" w:rsidR="009235B7" w:rsidRPr="005B31CC" w:rsidRDefault="009235B7" w:rsidP="009235B7">
            <w:pPr>
              <w:spacing w:after="0" w:line="0" w:lineRule="atLeast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86417D" w:rsidRPr="005B31CC" w14:paraId="59BF3719" w14:textId="77777777" w:rsidTr="00C96418">
        <w:tc>
          <w:tcPr>
            <w:tcW w:w="2494" w:type="dxa"/>
            <w:gridSpan w:val="3"/>
            <w:shd w:val="clear" w:color="auto" w:fill="auto"/>
            <w:vAlign w:val="center"/>
          </w:tcPr>
          <w:p w14:paraId="2347F4B3" w14:textId="64FE2BA3" w:rsidR="0086417D" w:rsidRPr="005B31CC" w:rsidRDefault="0086417D" w:rsidP="00431F6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6417D">
              <w:rPr>
                <w:rFonts w:cs="Arial"/>
                <w:sz w:val="18"/>
                <w:szCs w:val="18"/>
              </w:rPr>
              <w:t>Educazione alla legalità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31DCCB5B" w14:textId="77777777" w:rsidR="0086417D" w:rsidRDefault="0086417D" w:rsidP="0086417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Azioni:</w:t>
            </w:r>
          </w:p>
          <w:p w14:paraId="7E7220EC" w14:textId="77777777" w:rsidR="0086417D" w:rsidRDefault="0086417D" w:rsidP="0086417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CONOSCENZ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E</w:t>
            </w: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 xml:space="preserve">: </w:t>
            </w:r>
          </w:p>
          <w:p w14:paraId="1A833166" w14:textId="7B65E6C8" w:rsidR="0086417D" w:rsidRDefault="0086417D" w:rsidP="0086417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ABILITA’:</w:t>
            </w:r>
          </w:p>
        </w:tc>
        <w:tc>
          <w:tcPr>
            <w:tcW w:w="1920" w:type="dxa"/>
          </w:tcPr>
          <w:p w14:paraId="360ADCA3" w14:textId="77777777" w:rsidR="0086417D" w:rsidRPr="005B31CC" w:rsidRDefault="0086417D" w:rsidP="009235B7">
            <w:pPr>
              <w:spacing w:after="0" w:line="0" w:lineRule="atLeast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5034C5" w:rsidRPr="005B31CC" w14:paraId="21F76AB6" w14:textId="77777777" w:rsidTr="00C96418">
        <w:tc>
          <w:tcPr>
            <w:tcW w:w="2494" w:type="dxa"/>
            <w:gridSpan w:val="3"/>
            <w:shd w:val="clear" w:color="auto" w:fill="auto"/>
            <w:vAlign w:val="center"/>
          </w:tcPr>
          <w:p w14:paraId="49071A14" w14:textId="1097FC89" w:rsidR="005034C5" w:rsidRPr="005B31CC" w:rsidRDefault="0086417D" w:rsidP="00431F6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Il</w:t>
            </w:r>
            <w:r w:rsidRPr="0086417D">
              <w:rPr>
                <w:rFonts w:cs="Arial"/>
                <w:sz w:val="18"/>
                <w:szCs w:val="18"/>
              </w:rPr>
              <w:t xml:space="preserve"> bullismo (Obbligatorio)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617C4916" w14:textId="77777777" w:rsidR="005034C5" w:rsidRDefault="005034C5" w:rsidP="005034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Azioni:</w:t>
            </w:r>
          </w:p>
          <w:p w14:paraId="780CC61A" w14:textId="77777777" w:rsidR="005034C5" w:rsidRDefault="005034C5" w:rsidP="005034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CONOSCENZ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E</w:t>
            </w: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 xml:space="preserve">: </w:t>
            </w:r>
          </w:p>
          <w:p w14:paraId="30805C7D" w14:textId="1D18CFFB" w:rsidR="005034C5" w:rsidRDefault="005034C5" w:rsidP="005034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ABILITA’:</w:t>
            </w:r>
          </w:p>
        </w:tc>
        <w:tc>
          <w:tcPr>
            <w:tcW w:w="1920" w:type="dxa"/>
          </w:tcPr>
          <w:p w14:paraId="4768FE7A" w14:textId="77777777" w:rsidR="005034C5" w:rsidRPr="005B31CC" w:rsidRDefault="005034C5" w:rsidP="009235B7">
            <w:pPr>
              <w:spacing w:after="0" w:line="0" w:lineRule="atLeast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5034C5" w:rsidRPr="005B31CC" w14:paraId="083BC10D" w14:textId="77777777" w:rsidTr="00C96418">
        <w:tc>
          <w:tcPr>
            <w:tcW w:w="2494" w:type="dxa"/>
            <w:gridSpan w:val="3"/>
            <w:shd w:val="clear" w:color="auto" w:fill="auto"/>
            <w:vAlign w:val="center"/>
          </w:tcPr>
          <w:p w14:paraId="393571B8" w14:textId="472E83E0" w:rsidR="005034C5" w:rsidRPr="005B31CC" w:rsidRDefault="0086417D" w:rsidP="00431F6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6417D">
              <w:rPr>
                <w:rFonts w:cs="Arial"/>
                <w:sz w:val="18"/>
                <w:szCs w:val="18"/>
              </w:rPr>
              <w:t>Parità di genere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6417D">
              <w:rPr>
                <w:rFonts w:cs="Arial"/>
                <w:sz w:val="18"/>
                <w:szCs w:val="18"/>
              </w:rPr>
              <w:t>(Obbligatorio)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0DF9C350" w14:textId="77777777" w:rsidR="005034C5" w:rsidRDefault="005034C5" w:rsidP="005034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Azioni:</w:t>
            </w:r>
          </w:p>
          <w:p w14:paraId="41C687B0" w14:textId="77777777" w:rsidR="005034C5" w:rsidRDefault="005034C5" w:rsidP="005034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CONOSCENZ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E</w:t>
            </w: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 xml:space="preserve">: </w:t>
            </w:r>
          </w:p>
          <w:p w14:paraId="525861DB" w14:textId="78504A8B" w:rsidR="005034C5" w:rsidRDefault="005034C5" w:rsidP="005034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ABILITA’:</w:t>
            </w:r>
          </w:p>
        </w:tc>
        <w:tc>
          <w:tcPr>
            <w:tcW w:w="1920" w:type="dxa"/>
          </w:tcPr>
          <w:p w14:paraId="23AEE960" w14:textId="77777777" w:rsidR="005034C5" w:rsidRPr="005B31CC" w:rsidRDefault="005034C5" w:rsidP="009235B7">
            <w:pPr>
              <w:spacing w:after="0" w:line="0" w:lineRule="atLeast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86417D" w:rsidRPr="005B31CC" w14:paraId="723B52FA" w14:textId="77777777" w:rsidTr="00C96418">
        <w:tc>
          <w:tcPr>
            <w:tcW w:w="2494" w:type="dxa"/>
            <w:gridSpan w:val="3"/>
            <w:shd w:val="clear" w:color="auto" w:fill="auto"/>
            <w:vAlign w:val="center"/>
          </w:tcPr>
          <w:p w14:paraId="74C121C2" w14:textId="2BE24DD4" w:rsidR="0086417D" w:rsidRDefault="0086417D" w:rsidP="00431F6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6417D">
              <w:rPr>
                <w:rFonts w:cs="Arial"/>
                <w:sz w:val="18"/>
                <w:szCs w:val="18"/>
              </w:rPr>
              <w:t>Educazione economico-finanziaria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3039044B" w14:textId="77777777" w:rsidR="0086417D" w:rsidRDefault="0086417D" w:rsidP="005034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920" w:type="dxa"/>
          </w:tcPr>
          <w:p w14:paraId="16666B9E" w14:textId="77777777" w:rsidR="0086417D" w:rsidRPr="005B31CC" w:rsidRDefault="0086417D" w:rsidP="009235B7">
            <w:pPr>
              <w:spacing w:after="0" w:line="0" w:lineRule="atLeast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86417D" w:rsidRPr="005B31CC" w14:paraId="2D4779F7" w14:textId="77777777" w:rsidTr="00C96418">
        <w:tc>
          <w:tcPr>
            <w:tcW w:w="2494" w:type="dxa"/>
            <w:gridSpan w:val="3"/>
            <w:shd w:val="clear" w:color="auto" w:fill="auto"/>
            <w:vAlign w:val="center"/>
          </w:tcPr>
          <w:p w14:paraId="6D46A4BC" w14:textId="72DF2AB5" w:rsidR="0086417D" w:rsidRPr="0086417D" w:rsidRDefault="0086417D" w:rsidP="00431F6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6417D">
              <w:rPr>
                <w:rFonts w:cs="Arial"/>
                <w:sz w:val="18"/>
                <w:szCs w:val="18"/>
              </w:rPr>
              <w:t>Educazione alla salute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4A2AC2BF" w14:textId="77777777" w:rsidR="0086417D" w:rsidRDefault="0086417D" w:rsidP="005034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920" w:type="dxa"/>
          </w:tcPr>
          <w:p w14:paraId="657DFC5D" w14:textId="77777777" w:rsidR="0086417D" w:rsidRPr="005B31CC" w:rsidRDefault="0086417D" w:rsidP="009235B7">
            <w:pPr>
              <w:spacing w:after="0" w:line="0" w:lineRule="atLeast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86417D" w:rsidRPr="005B31CC" w14:paraId="06327DAE" w14:textId="77777777" w:rsidTr="00C96418">
        <w:tc>
          <w:tcPr>
            <w:tcW w:w="2494" w:type="dxa"/>
            <w:gridSpan w:val="3"/>
            <w:shd w:val="clear" w:color="auto" w:fill="auto"/>
            <w:vAlign w:val="center"/>
          </w:tcPr>
          <w:p w14:paraId="07766494" w14:textId="629CB3AF" w:rsidR="0086417D" w:rsidRPr="0086417D" w:rsidRDefault="0086417D" w:rsidP="00431F6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6417D">
              <w:rPr>
                <w:rFonts w:cs="Arial"/>
                <w:sz w:val="18"/>
                <w:szCs w:val="18"/>
              </w:rPr>
              <w:t>Intercultura e accoglienza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63FD2C40" w14:textId="77777777" w:rsidR="0086417D" w:rsidRDefault="0086417D" w:rsidP="005034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920" w:type="dxa"/>
          </w:tcPr>
          <w:p w14:paraId="02976CB8" w14:textId="77777777" w:rsidR="0086417D" w:rsidRPr="005B31CC" w:rsidRDefault="0086417D" w:rsidP="009235B7">
            <w:pPr>
              <w:spacing w:after="0" w:line="0" w:lineRule="atLeast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86417D" w:rsidRPr="005B31CC" w14:paraId="46D74FD2" w14:textId="77777777" w:rsidTr="00C96418">
        <w:tc>
          <w:tcPr>
            <w:tcW w:w="2494" w:type="dxa"/>
            <w:gridSpan w:val="3"/>
            <w:shd w:val="clear" w:color="auto" w:fill="auto"/>
            <w:vAlign w:val="center"/>
          </w:tcPr>
          <w:p w14:paraId="087FA289" w14:textId="08B3A939" w:rsidR="0086417D" w:rsidRPr="0086417D" w:rsidRDefault="0086417D" w:rsidP="00431F6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6417D">
              <w:rPr>
                <w:rFonts w:cs="Arial"/>
                <w:sz w:val="18"/>
                <w:szCs w:val="18"/>
              </w:rPr>
              <w:t>Altro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238B0D61" w14:textId="77777777" w:rsidR="0086417D" w:rsidRDefault="0086417D" w:rsidP="005034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920" w:type="dxa"/>
          </w:tcPr>
          <w:p w14:paraId="288D1124" w14:textId="77777777" w:rsidR="0086417D" w:rsidRPr="005B31CC" w:rsidRDefault="0086417D" w:rsidP="009235B7">
            <w:pPr>
              <w:spacing w:after="0" w:line="0" w:lineRule="atLeast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31797C" w:rsidRPr="005B31CC" w14:paraId="5CC27583" w14:textId="77777777" w:rsidTr="00C96418">
        <w:tc>
          <w:tcPr>
            <w:tcW w:w="9634" w:type="dxa"/>
            <w:gridSpan w:val="6"/>
            <w:shd w:val="clear" w:color="auto" w:fill="auto"/>
            <w:vAlign w:val="center"/>
          </w:tcPr>
          <w:p w14:paraId="2F5EA3E6" w14:textId="77777777" w:rsidR="0031797C" w:rsidRPr="005B31CC" w:rsidRDefault="0031797C" w:rsidP="00431F6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B31CC">
              <w:rPr>
                <w:rFonts w:cs="Arial"/>
                <w:b/>
                <w:bCs/>
                <w:color w:val="000000"/>
                <w:sz w:val="18"/>
                <w:szCs w:val="18"/>
              </w:rPr>
              <w:t>Competenze sociali</w:t>
            </w:r>
          </w:p>
        </w:tc>
      </w:tr>
      <w:tr w:rsidR="0031797C" w:rsidRPr="005B31CC" w14:paraId="7A0E5011" w14:textId="77777777" w:rsidTr="00C96418">
        <w:tc>
          <w:tcPr>
            <w:tcW w:w="2494" w:type="dxa"/>
            <w:gridSpan w:val="3"/>
            <w:shd w:val="clear" w:color="auto" w:fill="auto"/>
            <w:vAlign w:val="center"/>
          </w:tcPr>
          <w:p w14:paraId="2B22FCF4" w14:textId="7CE180AA" w:rsidR="0031797C" w:rsidRPr="005B31CC" w:rsidRDefault="0031797C" w:rsidP="00431F6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14:paraId="368FB79E" w14:textId="77777777" w:rsidR="005034C5" w:rsidRDefault="005034C5" w:rsidP="005034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Azioni:</w:t>
            </w:r>
          </w:p>
          <w:p w14:paraId="4283F4FA" w14:textId="77777777" w:rsidR="005034C5" w:rsidRDefault="005034C5" w:rsidP="005034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CONOSCENZ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E</w:t>
            </w: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 xml:space="preserve">: </w:t>
            </w:r>
          </w:p>
          <w:p w14:paraId="2E9A8A16" w14:textId="5B59E6B9" w:rsidR="0031797C" w:rsidRPr="00953002" w:rsidRDefault="005034C5" w:rsidP="005034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ABILITA’:</w:t>
            </w:r>
          </w:p>
        </w:tc>
        <w:tc>
          <w:tcPr>
            <w:tcW w:w="1920" w:type="dxa"/>
          </w:tcPr>
          <w:p w14:paraId="79B0432F" w14:textId="4FD143E1" w:rsidR="009235B7" w:rsidRPr="005B31CC" w:rsidRDefault="009235B7" w:rsidP="009235B7">
            <w:pPr>
              <w:spacing w:after="0" w:line="0" w:lineRule="atLeast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31797C" w:rsidRPr="005B31CC" w14:paraId="1BE5C305" w14:textId="77777777" w:rsidTr="00C96418">
        <w:tc>
          <w:tcPr>
            <w:tcW w:w="2494" w:type="dxa"/>
            <w:gridSpan w:val="3"/>
            <w:shd w:val="clear" w:color="auto" w:fill="auto"/>
            <w:vAlign w:val="center"/>
          </w:tcPr>
          <w:p w14:paraId="12228EE5" w14:textId="2A25FFA8" w:rsidR="0031797C" w:rsidRPr="005B31CC" w:rsidRDefault="0031797C" w:rsidP="00431F6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14:paraId="0ECD9F9C" w14:textId="77777777" w:rsidR="005034C5" w:rsidRDefault="005034C5" w:rsidP="005034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Azioni:</w:t>
            </w:r>
          </w:p>
          <w:p w14:paraId="0170D368" w14:textId="77777777" w:rsidR="005034C5" w:rsidRDefault="005034C5" w:rsidP="005034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CONOSCENZ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E</w:t>
            </w: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 xml:space="preserve">: </w:t>
            </w:r>
          </w:p>
          <w:p w14:paraId="479716E3" w14:textId="606AE4F1" w:rsidR="0031797C" w:rsidRPr="005B31CC" w:rsidRDefault="005034C5" w:rsidP="005034C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ABILITA’:</w:t>
            </w:r>
          </w:p>
        </w:tc>
        <w:tc>
          <w:tcPr>
            <w:tcW w:w="1920" w:type="dxa"/>
          </w:tcPr>
          <w:p w14:paraId="0A55E2AD" w14:textId="77777777" w:rsidR="0031797C" w:rsidRPr="005B31CC" w:rsidRDefault="0031797C" w:rsidP="009235B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0154BB" w:rsidRPr="005B31CC" w14:paraId="6B9EB8FD" w14:textId="77777777" w:rsidTr="00C96418">
        <w:tc>
          <w:tcPr>
            <w:tcW w:w="7714" w:type="dxa"/>
            <w:gridSpan w:val="5"/>
            <w:shd w:val="clear" w:color="auto" w:fill="BFBFBF"/>
          </w:tcPr>
          <w:p w14:paraId="587744D2" w14:textId="77777777" w:rsidR="000154BB" w:rsidRPr="005B31CC" w:rsidRDefault="000154BB" w:rsidP="009217F0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5B31CC">
              <w:rPr>
                <w:rFonts w:cs="Arial"/>
                <w:b/>
                <w:sz w:val="18"/>
                <w:szCs w:val="18"/>
              </w:rPr>
              <w:t xml:space="preserve">Competenze Digitali (Consultare il PNSD dell’Istituto). </w:t>
            </w:r>
          </w:p>
          <w:p w14:paraId="72981A5B" w14:textId="77777777" w:rsidR="000154BB" w:rsidRPr="005B31CC" w:rsidRDefault="000154BB" w:rsidP="009217F0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B31CC">
              <w:rPr>
                <w:rFonts w:cs="Arial"/>
                <w:sz w:val="18"/>
                <w:szCs w:val="18"/>
              </w:rPr>
              <w:t>In quali settori il consiglio ha deciso di intervenire e per quali motivi?</w:t>
            </w:r>
          </w:p>
          <w:p w14:paraId="50380EBE" w14:textId="77777777" w:rsidR="000154BB" w:rsidRPr="005B31CC" w:rsidRDefault="000154BB" w:rsidP="009217F0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B31CC">
              <w:rPr>
                <w:rFonts w:cs="Arial"/>
                <w:sz w:val="18"/>
                <w:szCs w:val="18"/>
              </w:rPr>
              <w:t>Sono state concordate azioni comune su singole abilità e competenza? Se si quali e con quali obiettivi?</w:t>
            </w:r>
          </w:p>
        </w:tc>
        <w:tc>
          <w:tcPr>
            <w:tcW w:w="1920" w:type="dxa"/>
            <w:shd w:val="clear" w:color="auto" w:fill="BFBFBF"/>
          </w:tcPr>
          <w:p w14:paraId="119A6844" w14:textId="77777777" w:rsidR="000154BB" w:rsidRPr="005B31CC" w:rsidRDefault="000154BB" w:rsidP="00F534E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5B31CC">
              <w:rPr>
                <w:rFonts w:cs="Arial"/>
                <w:b/>
                <w:sz w:val="18"/>
                <w:szCs w:val="18"/>
              </w:rPr>
              <w:t>Docenti incaricati dal C.d.C.</w:t>
            </w:r>
          </w:p>
        </w:tc>
      </w:tr>
      <w:tr w:rsidR="008E66CF" w:rsidRPr="005B31CC" w14:paraId="1C9BA83E" w14:textId="77777777" w:rsidTr="00C96418">
        <w:tc>
          <w:tcPr>
            <w:tcW w:w="2494" w:type="dxa"/>
            <w:gridSpan w:val="3"/>
            <w:shd w:val="clear" w:color="auto" w:fill="auto"/>
            <w:vAlign w:val="center"/>
          </w:tcPr>
          <w:p w14:paraId="432BBC45" w14:textId="77777777" w:rsidR="009235B7" w:rsidRPr="005B31CC" w:rsidRDefault="008E66CF" w:rsidP="009235B7">
            <w:pPr>
              <w:spacing w:after="0" w:line="0" w:lineRule="atLeast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Proposte con libertà di cambiarle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0C683104" w14:textId="77777777" w:rsidR="005034C5" w:rsidRDefault="005034C5" w:rsidP="005034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Azioni:</w:t>
            </w:r>
          </w:p>
          <w:p w14:paraId="142D210D" w14:textId="77777777" w:rsidR="005034C5" w:rsidRDefault="005034C5" w:rsidP="005034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CONOSCENZ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E</w:t>
            </w: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 xml:space="preserve">: </w:t>
            </w:r>
          </w:p>
          <w:p w14:paraId="7FE26E5E" w14:textId="2259A4D9" w:rsidR="009235B7" w:rsidRPr="005B31CC" w:rsidRDefault="005034C5" w:rsidP="005034C5">
            <w:pPr>
              <w:spacing w:after="0" w:line="0" w:lineRule="atLeast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ABILITA’:</w:t>
            </w:r>
          </w:p>
        </w:tc>
        <w:tc>
          <w:tcPr>
            <w:tcW w:w="1920" w:type="dxa"/>
          </w:tcPr>
          <w:p w14:paraId="2CB0FB0B" w14:textId="77777777" w:rsidR="009235B7" w:rsidRPr="005B31CC" w:rsidRDefault="008E66CF" w:rsidP="009235B7">
            <w:pPr>
              <w:spacing w:after="0" w:line="0" w:lineRule="atLeast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8E66CF" w:rsidRPr="005B31CC" w14:paraId="0320ED8E" w14:textId="77777777" w:rsidTr="00C96418">
        <w:tc>
          <w:tcPr>
            <w:tcW w:w="2494" w:type="dxa"/>
            <w:gridSpan w:val="3"/>
            <w:shd w:val="clear" w:color="auto" w:fill="auto"/>
            <w:vAlign w:val="center"/>
          </w:tcPr>
          <w:p w14:paraId="1A9224CC" w14:textId="77777777" w:rsidR="009235B7" w:rsidRPr="005B31CC" w:rsidRDefault="008E66CF" w:rsidP="009235B7">
            <w:pPr>
              <w:spacing w:after="0" w:line="0" w:lineRule="atLeast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Robotica educativa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2D3C1CF0" w14:textId="75B50D12" w:rsidR="009235B7" w:rsidRPr="005B31CC" w:rsidRDefault="009235B7" w:rsidP="009235B7">
            <w:pPr>
              <w:spacing w:after="0" w:line="0" w:lineRule="atLeast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1920" w:type="dxa"/>
          </w:tcPr>
          <w:p w14:paraId="762EF95A" w14:textId="3905280F" w:rsidR="009235B7" w:rsidRPr="005B31CC" w:rsidRDefault="009235B7" w:rsidP="008E66CF">
            <w:pPr>
              <w:spacing w:after="0" w:line="0" w:lineRule="atLeast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8E66CF" w:rsidRPr="005B31CC" w14:paraId="0D4D4FC7" w14:textId="77777777" w:rsidTr="00C96418">
        <w:tc>
          <w:tcPr>
            <w:tcW w:w="2494" w:type="dxa"/>
            <w:gridSpan w:val="3"/>
            <w:shd w:val="clear" w:color="auto" w:fill="auto"/>
            <w:vAlign w:val="center"/>
          </w:tcPr>
          <w:p w14:paraId="21461DCE" w14:textId="77777777" w:rsidR="009235B7" w:rsidRPr="005B31CC" w:rsidRDefault="008E66CF" w:rsidP="009235B7">
            <w:pPr>
              <w:spacing w:after="0" w:line="0" w:lineRule="atLeast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Olimpiadi di Problem Solving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359B5292" w14:textId="37CC7083" w:rsidR="009235B7" w:rsidRPr="005B31CC" w:rsidRDefault="009235B7" w:rsidP="009235B7">
            <w:pPr>
              <w:spacing w:after="0" w:line="0" w:lineRule="atLeast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1920" w:type="dxa"/>
          </w:tcPr>
          <w:p w14:paraId="22BB7A3E" w14:textId="15DE9275" w:rsidR="009235B7" w:rsidRPr="005B31CC" w:rsidRDefault="009235B7" w:rsidP="008E66CF">
            <w:pPr>
              <w:spacing w:after="0" w:line="0" w:lineRule="atLeast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8E66CF" w:rsidRPr="005B31CC" w14:paraId="682197C8" w14:textId="77777777" w:rsidTr="00C96418">
        <w:trPr>
          <w:trHeight w:val="184"/>
        </w:trPr>
        <w:tc>
          <w:tcPr>
            <w:tcW w:w="2494" w:type="dxa"/>
            <w:gridSpan w:val="3"/>
            <w:shd w:val="clear" w:color="auto" w:fill="auto"/>
            <w:vAlign w:val="center"/>
          </w:tcPr>
          <w:p w14:paraId="69FA420F" w14:textId="77777777" w:rsidR="009235B7" w:rsidRPr="005B31CC" w:rsidRDefault="008E66CF" w:rsidP="009235B7">
            <w:pPr>
              <w:spacing w:after="0" w:line="180" w:lineRule="atLeast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Partecipazione attiva a</w:t>
            </w:r>
            <w:r w:rsidR="00F64B9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</w:t>
            </w: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 xml:space="preserve"> Digital Day</w:t>
            </w:r>
            <w:r w:rsidR="00F64B9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s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03C01898" w14:textId="5C74EB9F" w:rsidR="009235B7" w:rsidRPr="005B31CC" w:rsidRDefault="009235B7" w:rsidP="00D31F1E">
            <w:pPr>
              <w:spacing w:after="0" w:line="180" w:lineRule="atLeast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1920" w:type="dxa"/>
          </w:tcPr>
          <w:p w14:paraId="7B7C3C48" w14:textId="16A53F2A" w:rsidR="009235B7" w:rsidRPr="005B31CC" w:rsidRDefault="009235B7" w:rsidP="008E66CF">
            <w:pPr>
              <w:spacing w:after="0" w:line="180" w:lineRule="atLeast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8E66CF" w:rsidRPr="005B31CC" w14:paraId="4906A020" w14:textId="77777777" w:rsidTr="00C96418">
        <w:tc>
          <w:tcPr>
            <w:tcW w:w="2494" w:type="dxa"/>
            <w:gridSpan w:val="3"/>
            <w:shd w:val="clear" w:color="auto" w:fill="auto"/>
            <w:vAlign w:val="center"/>
          </w:tcPr>
          <w:p w14:paraId="6BC8B6C9" w14:textId="77777777" w:rsidR="009235B7" w:rsidRPr="005B31CC" w:rsidRDefault="008E66CF" w:rsidP="009235B7">
            <w:pPr>
              <w:spacing w:after="0" w:line="180" w:lineRule="atLeast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Uso dell’e</w:t>
            </w:r>
            <w:r w:rsidR="00F64B9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-</w:t>
            </w: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mail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454D6FF7" w14:textId="0C8029E7" w:rsidR="008E66CF" w:rsidRPr="005B31CC" w:rsidRDefault="008E66CF" w:rsidP="00D31F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1920" w:type="dxa"/>
          </w:tcPr>
          <w:p w14:paraId="46CD3211" w14:textId="79FBA3C4" w:rsidR="009235B7" w:rsidRPr="005B31CC" w:rsidRDefault="009235B7" w:rsidP="008E66CF">
            <w:pPr>
              <w:spacing w:after="0" w:line="180" w:lineRule="atLeast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8E66CF" w:rsidRPr="005B31CC" w14:paraId="02FBB9D9" w14:textId="77777777" w:rsidTr="00C96418">
        <w:tc>
          <w:tcPr>
            <w:tcW w:w="2494" w:type="dxa"/>
            <w:gridSpan w:val="3"/>
            <w:shd w:val="clear" w:color="auto" w:fill="auto"/>
            <w:vAlign w:val="center"/>
          </w:tcPr>
          <w:p w14:paraId="1E39BF53" w14:textId="77777777" w:rsidR="009235B7" w:rsidRPr="005B31CC" w:rsidRDefault="008E66CF" w:rsidP="009235B7">
            <w:pPr>
              <w:spacing w:after="0" w:line="180" w:lineRule="atLeast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Uso di piattaforme e</w:t>
            </w:r>
            <w:r w:rsidR="00D31F1E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learning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56365E4C" w14:textId="2BD42F0D" w:rsidR="009235B7" w:rsidRPr="005B31CC" w:rsidRDefault="009235B7" w:rsidP="009235B7">
            <w:pPr>
              <w:spacing w:after="0" w:line="180" w:lineRule="atLeast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1920" w:type="dxa"/>
          </w:tcPr>
          <w:p w14:paraId="7ECC6997" w14:textId="5CF339C2" w:rsidR="009235B7" w:rsidRPr="005B31CC" w:rsidRDefault="009235B7" w:rsidP="009235B7">
            <w:pPr>
              <w:spacing w:after="0" w:line="180" w:lineRule="atLeast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8E66CF" w:rsidRPr="005B31CC" w14:paraId="777144A7" w14:textId="77777777" w:rsidTr="00C96418">
        <w:tc>
          <w:tcPr>
            <w:tcW w:w="2494" w:type="dxa"/>
            <w:gridSpan w:val="3"/>
            <w:shd w:val="clear" w:color="auto" w:fill="auto"/>
            <w:vAlign w:val="center"/>
          </w:tcPr>
          <w:p w14:paraId="0E157434" w14:textId="77777777" w:rsidR="009235B7" w:rsidRPr="005B31CC" w:rsidRDefault="008E66CF" w:rsidP="009235B7">
            <w:pPr>
              <w:spacing w:after="0" w:line="180" w:lineRule="atLeast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Uso di audio-video didattico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58FA6118" w14:textId="061DDF0B" w:rsidR="009235B7" w:rsidRPr="005B31CC" w:rsidRDefault="009235B7" w:rsidP="009235B7">
            <w:pPr>
              <w:spacing w:after="0" w:line="180" w:lineRule="atLeast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1920" w:type="dxa"/>
          </w:tcPr>
          <w:p w14:paraId="186BB7A7" w14:textId="3804E7FE" w:rsidR="009235B7" w:rsidRPr="005B31CC" w:rsidRDefault="009235B7" w:rsidP="00F64B9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8E66CF" w:rsidRPr="005B31CC" w14:paraId="75B08033" w14:textId="77777777" w:rsidTr="00C96418">
        <w:tc>
          <w:tcPr>
            <w:tcW w:w="2494" w:type="dxa"/>
            <w:gridSpan w:val="3"/>
            <w:shd w:val="clear" w:color="auto" w:fill="auto"/>
            <w:vAlign w:val="center"/>
          </w:tcPr>
          <w:p w14:paraId="4F63A358" w14:textId="77777777" w:rsidR="009235B7" w:rsidRPr="005B31CC" w:rsidRDefault="008E66CF" w:rsidP="009235B7">
            <w:pPr>
              <w:spacing w:after="0" w:line="180" w:lineRule="atLeast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Uso di tablet e device personali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2997242E" w14:textId="430249E4" w:rsidR="009235B7" w:rsidRPr="005B31CC" w:rsidRDefault="009235B7" w:rsidP="009235B7">
            <w:pPr>
              <w:spacing w:after="0" w:line="180" w:lineRule="atLeast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1920" w:type="dxa"/>
          </w:tcPr>
          <w:p w14:paraId="2653BE19" w14:textId="49D97FB4" w:rsidR="009235B7" w:rsidRPr="005B31CC" w:rsidRDefault="009235B7" w:rsidP="00F64B9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8E66CF" w:rsidRPr="005B31CC" w14:paraId="2C928DF7" w14:textId="77777777" w:rsidTr="00C96418">
        <w:tc>
          <w:tcPr>
            <w:tcW w:w="2494" w:type="dxa"/>
            <w:gridSpan w:val="3"/>
            <w:shd w:val="clear" w:color="auto" w:fill="auto"/>
            <w:vAlign w:val="center"/>
          </w:tcPr>
          <w:p w14:paraId="0F330A6F" w14:textId="77777777" w:rsidR="009235B7" w:rsidRPr="005B31CC" w:rsidRDefault="008E66CF" w:rsidP="009235B7">
            <w:pPr>
              <w:spacing w:after="0" w:line="180" w:lineRule="atLeast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lastRenderedPageBreak/>
              <w:t>Netiquette, cyber bullismo, rischi della rete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1B5E1416" w14:textId="2F44DFAE" w:rsidR="008E66CF" w:rsidRPr="005B31CC" w:rsidRDefault="008E66CF" w:rsidP="00D31F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1920" w:type="dxa"/>
          </w:tcPr>
          <w:p w14:paraId="03353DDA" w14:textId="45C695E2" w:rsidR="009235B7" w:rsidRPr="005B31CC" w:rsidRDefault="009235B7" w:rsidP="009235B7">
            <w:pPr>
              <w:spacing w:after="0" w:line="180" w:lineRule="atLeast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8E66CF" w:rsidRPr="005B31CC" w14:paraId="766B5B4C" w14:textId="77777777" w:rsidTr="00C96418">
        <w:tc>
          <w:tcPr>
            <w:tcW w:w="2494" w:type="dxa"/>
            <w:gridSpan w:val="3"/>
            <w:shd w:val="clear" w:color="auto" w:fill="auto"/>
            <w:vAlign w:val="center"/>
          </w:tcPr>
          <w:p w14:paraId="0D5D184C" w14:textId="77777777" w:rsidR="009235B7" w:rsidRPr="005B31CC" w:rsidRDefault="008E66CF" w:rsidP="009235B7">
            <w:pPr>
              <w:spacing w:after="0" w:line="180" w:lineRule="atLeast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3D printing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4F42ED8C" w14:textId="12A19C3B" w:rsidR="009235B7" w:rsidRPr="005B31CC" w:rsidRDefault="009235B7" w:rsidP="009235B7">
            <w:pPr>
              <w:spacing w:after="0" w:line="180" w:lineRule="atLeast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1920" w:type="dxa"/>
          </w:tcPr>
          <w:p w14:paraId="55A001A1" w14:textId="6E70C65B" w:rsidR="00D31F1E" w:rsidRPr="00F64B94" w:rsidRDefault="00D31F1E" w:rsidP="008E66CF">
            <w:pPr>
              <w:spacing w:after="0" w:line="180" w:lineRule="atLeast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E66CF" w:rsidRPr="005B31CC" w14:paraId="43D36F01" w14:textId="77777777" w:rsidTr="00C96418">
        <w:tc>
          <w:tcPr>
            <w:tcW w:w="2494" w:type="dxa"/>
            <w:gridSpan w:val="3"/>
            <w:shd w:val="clear" w:color="auto" w:fill="auto"/>
            <w:vAlign w:val="center"/>
          </w:tcPr>
          <w:p w14:paraId="0F9A5C56" w14:textId="77777777" w:rsidR="009235B7" w:rsidRPr="005B31CC" w:rsidRDefault="008E66CF" w:rsidP="009235B7">
            <w:pPr>
              <w:spacing w:after="0" w:line="180" w:lineRule="atLeast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Uso di programmi di presentazione (Padlet, Prezi, etc)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402C66B9" w14:textId="0045D8FA" w:rsidR="009235B7" w:rsidRPr="005B31CC" w:rsidRDefault="009235B7" w:rsidP="009235B7">
            <w:pPr>
              <w:spacing w:after="0" w:line="180" w:lineRule="atLeast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1920" w:type="dxa"/>
          </w:tcPr>
          <w:p w14:paraId="026DA805" w14:textId="1098CDD7" w:rsidR="009235B7" w:rsidRPr="005B31CC" w:rsidRDefault="009235B7" w:rsidP="008E66CF">
            <w:pPr>
              <w:spacing w:after="0" w:line="180" w:lineRule="atLeast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8E66CF" w:rsidRPr="005B31CC" w14:paraId="0B3AEF44" w14:textId="77777777" w:rsidTr="00C96418">
        <w:tc>
          <w:tcPr>
            <w:tcW w:w="2494" w:type="dxa"/>
            <w:gridSpan w:val="3"/>
            <w:shd w:val="clear" w:color="auto" w:fill="auto"/>
            <w:vAlign w:val="center"/>
          </w:tcPr>
          <w:p w14:paraId="21565322" w14:textId="77777777" w:rsidR="009235B7" w:rsidRPr="005B31CC" w:rsidRDefault="008E66CF" w:rsidP="009235B7">
            <w:pPr>
              <w:spacing w:after="0" w:line="180" w:lineRule="atLeast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Ricerca in rete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2CDE27D9" w14:textId="7776874B" w:rsidR="008E66CF" w:rsidRPr="005B31CC" w:rsidRDefault="008E66CF" w:rsidP="00D31F1E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1920" w:type="dxa"/>
          </w:tcPr>
          <w:p w14:paraId="61AB7F2E" w14:textId="19313A5D" w:rsidR="009235B7" w:rsidRPr="005B31CC" w:rsidRDefault="009235B7" w:rsidP="00F64B9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86417D" w:rsidRPr="005B31CC" w14:paraId="3C4BFE80" w14:textId="77777777" w:rsidTr="00C96418">
        <w:tc>
          <w:tcPr>
            <w:tcW w:w="2494" w:type="dxa"/>
            <w:gridSpan w:val="3"/>
            <w:shd w:val="clear" w:color="auto" w:fill="auto"/>
            <w:vAlign w:val="center"/>
          </w:tcPr>
          <w:p w14:paraId="122C632E" w14:textId="52A98DE8" w:rsidR="0086417D" w:rsidRPr="005B31CC" w:rsidRDefault="0086417D" w:rsidP="009235B7">
            <w:pPr>
              <w:spacing w:after="0" w:line="180" w:lineRule="atLeast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86417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Uso di testing online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4BE59149" w14:textId="77777777" w:rsidR="0086417D" w:rsidRPr="005B31CC" w:rsidRDefault="0086417D" w:rsidP="00D31F1E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1920" w:type="dxa"/>
          </w:tcPr>
          <w:p w14:paraId="4103727D" w14:textId="77777777" w:rsidR="0086417D" w:rsidRPr="005B31CC" w:rsidRDefault="0086417D" w:rsidP="00F64B9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86417D" w:rsidRPr="005B31CC" w14:paraId="4BCE5C46" w14:textId="77777777" w:rsidTr="00C96418">
        <w:tc>
          <w:tcPr>
            <w:tcW w:w="2494" w:type="dxa"/>
            <w:gridSpan w:val="3"/>
            <w:shd w:val="clear" w:color="auto" w:fill="auto"/>
            <w:vAlign w:val="center"/>
          </w:tcPr>
          <w:p w14:paraId="27D43DF4" w14:textId="556ADAC8" w:rsidR="0086417D" w:rsidRPr="0086417D" w:rsidRDefault="0086417D" w:rsidP="009235B7">
            <w:pPr>
              <w:spacing w:after="0" w:line="180" w:lineRule="atLeast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Altro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14598DA4" w14:textId="77777777" w:rsidR="0086417D" w:rsidRPr="005B31CC" w:rsidRDefault="0086417D" w:rsidP="00D31F1E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1920" w:type="dxa"/>
          </w:tcPr>
          <w:p w14:paraId="4A9B8872" w14:textId="77777777" w:rsidR="0086417D" w:rsidRPr="005B31CC" w:rsidRDefault="0086417D" w:rsidP="00F64B9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8E66CF" w:rsidRPr="005B31CC" w14:paraId="69402269" w14:textId="77777777" w:rsidTr="00503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14:paraId="6EF9B83A" w14:textId="77777777" w:rsidR="008E66CF" w:rsidRPr="005B31CC" w:rsidRDefault="008E66CF" w:rsidP="009217F0">
            <w:pPr>
              <w:numPr>
                <w:ilvl w:val="0"/>
                <w:numId w:val="12"/>
              </w:numPr>
              <w:spacing w:after="0" w:line="240" w:lineRule="auto"/>
              <w:ind w:left="360"/>
              <w:textAlignment w:val="baseline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Curricoli trasversali: </w:t>
            </w:r>
            <w:r w:rsidRPr="005B31CC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>Imparare ad imparare</w:t>
            </w:r>
          </w:p>
          <w:p w14:paraId="7D1D6F92" w14:textId="77777777" w:rsidR="009235B7" w:rsidRPr="005B31CC" w:rsidRDefault="008E66CF" w:rsidP="009235B7">
            <w:pPr>
              <w:spacing w:after="0" w:line="0" w:lineRule="atLeast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Indicare la parte dei curricoli adottata da ciascun docente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14:paraId="6D4E2075" w14:textId="77777777" w:rsidR="009235B7" w:rsidRPr="005B31CC" w:rsidRDefault="008E66CF" w:rsidP="009235B7">
            <w:pPr>
              <w:spacing w:after="0" w:line="0" w:lineRule="atLeast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       Docenti</w:t>
            </w:r>
          </w:p>
        </w:tc>
      </w:tr>
      <w:tr w:rsidR="008E66CF" w:rsidRPr="005B31CC" w14:paraId="1DBC02AD" w14:textId="77777777" w:rsidTr="00503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5045D" w14:textId="77777777" w:rsidR="009235B7" w:rsidRPr="005B31CC" w:rsidRDefault="008E66CF" w:rsidP="009235B7">
            <w:pPr>
              <w:spacing w:after="0" w:line="0" w:lineRule="atLeast"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Materia</w:t>
            </w:r>
          </w:p>
        </w:tc>
        <w:tc>
          <w:tcPr>
            <w:tcW w:w="5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14:paraId="1035450C" w14:textId="77777777" w:rsidR="009235B7" w:rsidRPr="005B31CC" w:rsidRDefault="008E66CF" w:rsidP="009235B7">
            <w:pPr>
              <w:spacing w:after="0" w:line="0" w:lineRule="atLeast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 xml:space="preserve">  Curricolo …      competenze, conoscenze, abilità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14:paraId="66A687FE" w14:textId="77777777" w:rsidR="008E66CF" w:rsidRPr="005B31CC" w:rsidRDefault="008E66CF" w:rsidP="009235B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8E66CF" w:rsidRPr="005B31CC" w14:paraId="2456561F" w14:textId="77777777" w:rsidTr="00503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F73CC" w14:textId="26468ABC" w:rsidR="009235B7" w:rsidRPr="005B31CC" w:rsidRDefault="009235B7" w:rsidP="009235B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5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14:paraId="5BCA47DA" w14:textId="77777777" w:rsidR="008E66CF" w:rsidRPr="005B31CC" w:rsidRDefault="008E66CF" w:rsidP="0036310A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COMPETENZE</w:t>
            </w:r>
            <w:r w:rsidR="0036310A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:</w:t>
            </w:r>
          </w:p>
          <w:p w14:paraId="13627AEC" w14:textId="77777777" w:rsidR="008E66CF" w:rsidRPr="005B31CC" w:rsidRDefault="008E66CF" w:rsidP="0036310A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CONOSCENZE</w:t>
            </w:r>
            <w:r w:rsidR="0036310A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:</w:t>
            </w:r>
          </w:p>
          <w:p w14:paraId="10947EDF" w14:textId="77777777" w:rsidR="008E66CF" w:rsidRPr="005B31CC" w:rsidRDefault="008E66CF" w:rsidP="0036310A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ABILITA’</w:t>
            </w:r>
            <w:r w:rsidR="0036310A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:</w:t>
            </w:r>
          </w:p>
          <w:p w14:paraId="79D4CDE2" w14:textId="3D071EA7" w:rsidR="003F1A0F" w:rsidRPr="005B31CC" w:rsidRDefault="003F1A0F" w:rsidP="005034C5">
            <w:pPr>
              <w:spacing w:after="0" w:line="240" w:lineRule="auto"/>
              <w:textAlignment w:val="baseline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14:paraId="73EB48D7" w14:textId="552FCFDF" w:rsidR="009235B7" w:rsidRPr="005B31CC" w:rsidRDefault="009235B7" w:rsidP="008E66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5034C5" w:rsidRPr="005B31CC" w14:paraId="50652134" w14:textId="77777777" w:rsidTr="00503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14:paraId="730BE107" w14:textId="77777777" w:rsidR="005034C5" w:rsidRPr="005B31CC" w:rsidRDefault="005034C5" w:rsidP="009235B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5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0" w:type="dxa"/>
              <w:right w:w="108" w:type="dxa"/>
            </w:tcMar>
          </w:tcPr>
          <w:p w14:paraId="5A4F2138" w14:textId="77777777" w:rsidR="005034C5" w:rsidRPr="005B31CC" w:rsidRDefault="005034C5" w:rsidP="005034C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COMPETENZE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:</w:t>
            </w:r>
          </w:p>
          <w:p w14:paraId="28BA3D95" w14:textId="77777777" w:rsidR="005034C5" w:rsidRPr="005B31CC" w:rsidRDefault="005034C5" w:rsidP="005034C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CONOSCENZE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:</w:t>
            </w:r>
          </w:p>
          <w:p w14:paraId="0BD9479C" w14:textId="77777777" w:rsidR="005034C5" w:rsidRPr="005B31CC" w:rsidRDefault="005034C5" w:rsidP="005034C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ABILITA’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:</w:t>
            </w:r>
          </w:p>
          <w:p w14:paraId="29C4C28E" w14:textId="77777777" w:rsidR="005034C5" w:rsidRPr="005B31CC" w:rsidRDefault="005034C5" w:rsidP="003631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0" w:type="dxa"/>
              <w:right w:w="108" w:type="dxa"/>
            </w:tcMar>
          </w:tcPr>
          <w:p w14:paraId="7C68828C" w14:textId="77777777" w:rsidR="005034C5" w:rsidRPr="005B31CC" w:rsidRDefault="005034C5" w:rsidP="008E66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5034C5" w:rsidRPr="005B31CC" w14:paraId="04EFB1D8" w14:textId="77777777" w:rsidTr="00503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14:paraId="0C1C04C8" w14:textId="77777777" w:rsidR="005034C5" w:rsidRPr="005B31CC" w:rsidRDefault="005034C5" w:rsidP="009235B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5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0" w:type="dxa"/>
              <w:right w:w="108" w:type="dxa"/>
            </w:tcMar>
          </w:tcPr>
          <w:p w14:paraId="7A864E75" w14:textId="77777777" w:rsidR="005034C5" w:rsidRPr="005B31CC" w:rsidRDefault="005034C5" w:rsidP="005034C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COMPETENZE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:</w:t>
            </w:r>
          </w:p>
          <w:p w14:paraId="0D7CD80B" w14:textId="77777777" w:rsidR="005034C5" w:rsidRPr="005B31CC" w:rsidRDefault="005034C5" w:rsidP="005034C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CONOSCENZE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:</w:t>
            </w:r>
          </w:p>
          <w:p w14:paraId="0978C317" w14:textId="77777777" w:rsidR="005034C5" w:rsidRPr="005B31CC" w:rsidRDefault="005034C5" w:rsidP="005034C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ABILITA’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:</w:t>
            </w:r>
          </w:p>
          <w:p w14:paraId="29F026CD" w14:textId="77777777" w:rsidR="005034C5" w:rsidRPr="005B31CC" w:rsidRDefault="005034C5" w:rsidP="005034C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0" w:type="dxa"/>
              <w:right w:w="108" w:type="dxa"/>
            </w:tcMar>
          </w:tcPr>
          <w:p w14:paraId="7D0D5E83" w14:textId="77777777" w:rsidR="005034C5" w:rsidRPr="005B31CC" w:rsidRDefault="005034C5" w:rsidP="008E66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5034C5" w:rsidRPr="005B31CC" w14:paraId="508F833F" w14:textId="77777777" w:rsidTr="00503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14:paraId="16DCF9E2" w14:textId="77777777" w:rsidR="005034C5" w:rsidRPr="005B31CC" w:rsidRDefault="005034C5" w:rsidP="009235B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5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0" w:type="dxa"/>
              <w:right w:w="108" w:type="dxa"/>
            </w:tcMar>
          </w:tcPr>
          <w:p w14:paraId="2CAAD9A3" w14:textId="77777777" w:rsidR="005034C5" w:rsidRPr="005B31CC" w:rsidRDefault="005034C5" w:rsidP="005034C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COMPETENZE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:</w:t>
            </w:r>
          </w:p>
          <w:p w14:paraId="316BFC36" w14:textId="77777777" w:rsidR="005034C5" w:rsidRPr="005B31CC" w:rsidRDefault="005034C5" w:rsidP="005034C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CONOSCENZE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:</w:t>
            </w:r>
          </w:p>
          <w:p w14:paraId="16B76DB9" w14:textId="77777777" w:rsidR="005034C5" w:rsidRPr="005B31CC" w:rsidRDefault="005034C5" w:rsidP="005034C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ABILITA’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:</w:t>
            </w:r>
          </w:p>
          <w:p w14:paraId="366AFF9C" w14:textId="77777777" w:rsidR="005034C5" w:rsidRPr="005B31CC" w:rsidRDefault="005034C5" w:rsidP="005034C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0" w:type="dxa"/>
              <w:right w:w="108" w:type="dxa"/>
            </w:tcMar>
          </w:tcPr>
          <w:p w14:paraId="41DCD977" w14:textId="77777777" w:rsidR="005034C5" w:rsidRPr="005B31CC" w:rsidRDefault="005034C5" w:rsidP="008E66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</w:tbl>
    <w:p w14:paraId="57871231" w14:textId="77777777" w:rsidR="008E66CF" w:rsidRPr="005B31CC" w:rsidRDefault="008E66CF" w:rsidP="00367D1C">
      <w:pPr>
        <w:spacing w:after="0" w:line="240" w:lineRule="auto"/>
        <w:jc w:val="center"/>
        <w:rPr>
          <w:rFonts w:cs="Arial"/>
          <w:bCs/>
          <w:sz w:val="18"/>
          <w:szCs w:val="18"/>
        </w:rPr>
      </w:pPr>
    </w:p>
    <w:p w14:paraId="509B4C4E" w14:textId="77777777" w:rsidR="005034C5" w:rsidRDefault="005034C5" w:rsidP="00367D1C">
      <w:pPr>
        <w:spacing w:after="0" w:line="240" w:lineRule="auto"/>
        <w:jc w:val="center"/>
        <w:rPr>
          <w:rFonts w:cs="Arial"/>
          <w:b/>
          <w:bCs/>
          <w:sz w:val="18"/>
          <w:szCs w:val="18"/>
        </w:rPr>
      </w:pPr>
    </w:p>
    <w:p w14:paraId="534E5FB0" w14:textId="77777777" w:rsidR="00287803" w:rsidRDefault="00287803" w:rsidP="00367D1C">
      <w:pPr>
        <w:spacing w:after="0" w:line="240" w:lineRule="auto"/>
        <w:jc w:val="center"/>
        <w:rPr>
          <w:rFonts w:cs="Arial"/>
          <w:b/>
          <w:bCs/>
          <w:sz w:val="18"/>
          <w:szCs w:val="18"/>
        </w:rPr>
      </w:pP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7"/>
        <w:gridCol w:w="5713"/>
        <w:gridCol w:w="1984"/>
      </w:tblGrid>
      <w:tr w:rsidR="0086417D" w:rsidRPr="005B31CC" w14:paraId="5EC5345E" w14:textId="77777777" w:rsidTr="0004698E"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14:paraId="322E09C1" w14:textId="2651B468" w:rsidR="0086417D" w:rsidRPr="005B31CC" w:rsidRDefault="0086417D" w:rsidP="0004698E">
            <w:pPr>
              <w:numPr>
                <w:ilvl w:val="0"/>
                <w:numId w:val="12"/>
              </w:numPr>
              <w:spacing w:after="0" w:line="240" w:lineRule="auto"/>
              <w:ind w:left="360"/>
              <w:textAlignment w:val="baseline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Curricoli trasversali: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>Spirito di iniziativa e imprenditorialità</w:t>
            </w:r>
          </w:p>
          <w:p w14:paraId="2B3902C9" w14:textId="77777777" w:rsidR="0086417D" w:rsidRPr="005B31CC" w:rsidRDefault="0086417D" w:rsidP="0004698E">
            <w:pPr>
              <w:spacing w:after="0" w:line="0" w:lineRule="atLeast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Indicare la parte dei curricoli adottata da ciascun docente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14:paraId="452CB269" w14:textId="77777777" w:rsidR="0086417D" w:rsidRPr="005B31CC" w:rsidRDefault="0086417D" w:rsidP="0004698E">
            <w:pPr>
              <w:spacing w:after="0" w:line="0" w:lineRule="atLeast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       Docenti</w:t>
            </w:r>
          </w:p>
        </w:tc>
      </w:tr>
      <w:tr w:rsidR="0086417D" w:rsidRPr="005B31CC" w14:paraId="7639893C" w14:textId="77777777" w:rsidTr="0004698E"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6EC43" w14:textId="77777777" w:rsidR="0086417D" w:rsidRPr="005B31CC" w:rsidRDefault="0086417D" w:rsidP="0004698E">
            <w:pPr>
              <w:spacing w:after="0" w:line="0" w:lineRule="atLeast"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Materia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14:paraId="4352B8AE" w14:textId="77777777" w:rsidR="0086417D" w:rsidRPr="005B31CC" w:rsidRDefault="0086417D" w:rsidP="0004698E">
            <w:pPr>
              <w:spacing w:after="0" w:line="0" w:lineRule="atLeast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 xml:space="preserve">  Curricolo …      competenze, conoscenze, abilità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14:paraId="5783CC18" w14:textId="77777777" w:rsidR="0086417D" w:rsidRPr="005B31CC" w:rsidRDefault="0086417D" w:rsidP="0004698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86417D" w:rsidRPr="005B31CC" w14:paraId="75344D80" w14:textId="77777777" w:rsidTr="0004698E">
        <w:trPr>
          <w:trHeight w:val="82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2BECE" w14:textId="77777777" w:rsidR="0086417D" w:rsidRPr="005B31CC" w:rsidRDefault="0086417D" w:rsidP="0004698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14:paraId="396EAFFD" w14:textId="77777777" w:rsidR="0086417D" w:rsidRPr="005B31CC" w:rsidRDefault="0086417D" w:rsidP="0004698E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COMPETENZE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:</w:t>
            </w:r>
          </w:p>
          <w:p w14:paraId="66625DDE" w14:textId="77777777" w:rsidR="0086417D" w:rsidRPr="005B31CC" w:rsidRDefault="0086417D" w:rsidP="0004698E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CONOSCENZE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:</w:t>
            </w:r>
          </w:p>
          <w:p w14:paraId="66B7E922" w14:textId="77777777" w:rsidR="0086417D" w:rsidRPr="005B31CC" w:rsidRDefault="0086417D" w:rsidP="0004698E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ABILITA’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:</w:t>
            </w:r>
          </w:p>
          <w:p w14:paraId="3877B53D" w14:textId="77777777" w:rsidR="0086417D" w:rsidRPr="005B31CC" w:rsidRDefault="0086417D" w:rsidP="0004698E">
            <w:pPr>
              <w:spacing w:after="0" w:line="240" w:lineRule="auto"/>
              <w:textAlignment w:val="baseline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14:paraId="6370B09C" w14:textId="77777777" w:rsidR="0086417D" w:rsidRPr="005B31CC" w:rsidRDefault="0086417D" w:rsidP="0004698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86417D" w:rsidRPr="005B31CC" w14:paraId="0975A485" w14:textId="77777777" w:rsidTr="0004698E">
        <w:trPr>
          <w:trHeight w:val="82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14:paraId="728E18DD" w14:textId="77777777" w:rsidR="0086417D" w:rsidRPr="005B31CC" w:rsidRDefault="0086417D" w:rsidP="0004698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0" w:type="dxa"/>
              <w:right w:w="108" w:type="dxa"/>
            </w:tcMar>
          </w:tcPr>
          <w:p w14:paraId="505CCFBE" w14:textId="77777777" w:rsidR="0086417D" w:rsidRPr="005B31CC" w:rsidRDefault="0086417D" w:rsidP="0004698E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COMPETENZE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:</w:t>
            </w:r>
          </w:p>
          <w:p w14:paraId="139A96CD" w14:textId="77777777" w:rsidR="0086417D" w:rsidRPr="005B31CC" w:rsidRDefault="0086417D" w:rsidP="0004698E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CONOSCENZE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:</w:t>
            </w:r>
          </w:p>
          <w:p w14:paraId="2C97E3BB" w14:textId="77777777" w:rsidR="0086417D" w:rsidRPr="005B31CC" w:rsidRDefault="0086417D" w:rsidP="0004698E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ABILITA’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:</w:t>
            </w:r>
          </w:p>
          <w:p w14:paraId="5A084BAF" w14:textId="77777777" w:rsidR="0086417D" w:rsidRPr="005B31CC" w:rsidRDefault="0086417D" w:rsidP="0004698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0" w:type="dxa"/>
              <w:right w:w="108" w:type="dxa"/>
            </w:tcMar>
          </w:tcPr>
          <w:p w14:paraId="0B4C4EBF" w14:textId="77777777" w:rsidR="0086417D" w:rsidRPr="005B31CC" w:rsidRDefault="0086417D" w:rsidP="0004698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86417D" w:rsidRPr="005B31CC" w14:paraId="3D940BF6" w14:textId="77777777" w:rsidTr="0004698E">
        <w:trPr>
          <w:trHeight w:val="82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14:paraId="01353F76" w14:textId="77777777" w:rsidR="0086417D" w:rsidRPr="005B31CC" w:rsidRDefault="0086417D" w:rsidP="0004698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0" w:type="dxa"/>
              <w:right w:w="108" w:type="dxa"/>
            </w:tcMar>
          </w:tcPr>
          <w:p w14:paraId="72D04DBB" w14:textId="77777777" w:rsidR="0086417D" w:rsidRPr="005B31CC" w:rsidRDefault="0086417D" w:rsidP="0004698E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COMPETENZE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:</w:t>
            </w:r>
          </w:p>
          <w:p w14:paraId="3C430428" w14:textId="77777777" w:rsidR="0086417D" w:rsidRPr="005B31CC" w:rsidRDefault="0086417D" w:rsidP="0004698E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CONOSCENZE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:</w:t>
            </w:r>
          </w:p>
          <w:p w14:paraId="72035642" w14:textId="77777777" w:rsidR="0086417D" w:rsidRPr="005B31CC" w:rsidRDefault="0086417D" w:rsidP="0004698E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ABILITA’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:</w:t>
            </w:r>
          </w:p>
          <w:p w14:paraId="0511191E" w14:textId="77777777" w:rsidR="0086417D" w:rsidRPr="005B31CC" w:rsidRDefault="0086417D" w:rsidP="0004698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0" w:type="dxa"/>
              <w:right w:w="108" w:type="dxa"/>
            </w:tcMar>
          </w:tcPr>
          <w:p w14:paraId="7BFD402D" w14:textId="77777777" w:rsidR="0086417D" w:rsidRPr="005B31CC" w:rsidRDefault="0086417D" w:rsidP="0004698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86417D" w:rsidRPr="005B31CC" w14:paraId="6D858A1F" w14:textId="77777777" w:rsidTr="0004698E">
        <w:trPr>
          <w:trHeight w:val="82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14:paraId="739BC1E4" w14:textId="77777777" w:rsidR="0086417D" w:rsidRPr="005B31CC" w:rsidRDefault="0086417D" w:rsidP="0004698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0" w:type="dxa"/>
              <w:right w:w="108" w:type="dxa"/>
            </w:tcMar>
          </w:tcPr>
          <w:p w14:paraId="396A4CC0" w14:textId="77777777" w:rsidR="0086417D" w:rsidRPr="005B31CC" w:rsidRDefault="0086417D" w:rsidP="0004698E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COMPETENZE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:</w:t>
            </w:r>
          </w:p>
          <w:p w14:paraId="3E0F4495" w14:textId="77777777" w:rsidR="0086417D" w:rsidRPr="005B31CC" w:rsidRDefault="0086417D" w:rsidP="0004698E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CONOSCENZE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:</w:t>
            </w:r>
          </w:p>
          <w:p w14:paraId="6AC6D202" w14:textId="77777777" w:rsidR="0086417D" w:rsidRPr="005B31CC" w:rsidRDefault="0086417D" w:rsidP="0004698E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5B31CC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ABILITA’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:</w:t>
            </w:r>
          </w:p>
          <w:p w14:paraId="6873744F" w14:textId="77777777" w:rsidR="0086417D" w:rsidRPr="005B31CC" w:rsidRDefault="0086417D" w:rsidP="0004698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0" w:type="dxa"/>
              <w:right w:w="108" w:type="dxa"/>
            </w:tcMar>
          </w:tcPr>
          <w:p w14:paraId="3041F5F5" w14:textId="77777777" w:rsidR="0086417D" w:rsidRPr="005B31CC" w:rsidRDefault="0086417D" w:rsidP="0004698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</w:tbl>
    <w:p w14:paraId="6A7A89A2" w14:textId="77777777" w:rsidR="0086417D" w:rsidRDefault="0086417D" w:rsidP="00287803">
      <w:pPr>
        <w:spacing w:after="0" w:line="240" w:lineRule="auto"/>
        <w:jc w:val="both"/>
        <w:rPr>
          <w:rFonts w:cs="Arial"/>
          <w:b/>
          <w:bCs/>
          <w:sz w:val="18"/>
          <w:szCs w:val="18"/>
        </w:rPr>
      </w:pPr>
    </w:p>
    <w:p w14:paraId="43C9DCF2" w14:textId="77777777" w:rsidR="0086417D" w:rsidRDefault="0086417D" w:rsidP="00287803">
      <w:pPr>
        <w:spacing w:after="0" w:line="240" w:lineRule="auto"/>
        <w:jc w:val="both"/>
        <w:rPr>
          <w:rFonts w:cs="Arial"/>
          <w:b/>
          <w:bCs/>
          <w:sz w:val="18"/>
          <w:szCs w:val="18"/>
        </w:rPr>
      </w:pPr>
    </w:p>
    <w:p w14:paraId="1741E837" w14:textId="79FEECA8" w:rsidR="00287803" w:rsidRPr="00287803" w:rsidRDefault="00287803" w:rsidP="00287803">
      <w:pPr>
        <w:spacing w:after="0" w:line="240" w:lineRule="auto"/>
        <w:jc w:val="both"/>
        <w:rPr>
          <w:rFonts w:cs="Arial"/>
          <w:b/>
          <w:bCs/>
          <w:sz w:val="18"/>
          <w:szCs w:val="18"/>
        </w:rPr>
      </w:pPr>
      <w:r w:rsidRPr="00287803">
        <w:rPr>
          <w:rFonts w:cs="Arial"/>
          <w:b/>
          <w:bCs/>
          <w:sz w:val="18"/>
          <w:szCs w:val="18"/>
        </w:rPr>
        <w:t>COMPETENZE TRASVERSALI DI EDUCAZIONE CIVICA (si fa riferimento al curricolo d’istituto di educazione civica e adattato alla classe in allegato)</w:t>
      </w:r>
    </w:p>
    <w:p w14:paraId="1014145A" w14:textId="2782BFB1" w:rsidR="00287803" w:rsidRPr="0086417D" w:rsidRDefault="00287803" w:rsidP="00287803">
      <w:pPr>
        <w:spacing w:after="0" w:line="240" w:lineRule="auto"/>
        <w:jc w:val="both"/>
        <w:rPr>
          <w:rFonts w:cs="Arial"/>
          <w:bCs/>
          <w:sz w:val="18"/>
          <w:szCs w:val="18"/>
        </w:rPr>
      </w:pPr>
      <w:r w:rsidRPr="0086417D">
        <w:rPr>
          <w:rFonts w:cs="Arial"/>
          <w:bCs/>
          <w:sz w:val="18"/>
          <w:szCs w:val="18"/>
        </w:rPr>
        <w:t>n osservanza della Legge 92/2019 e del DM 35/2020, a partire dall’anno scolastico 2020-2021 l’insegnamento di Ed.Civica (33 ore per ogni anno) concorre all’ammissione alla classe successiva. In sede di scrutinio intermedio e finale il coordinatore di ed. Civica, sentiti tutti i docenti coinvolti nell’insegnamento trasversale della disciplina, farà una proposta di voto al Cdc per ogni studente e studentessa.</w:t>
      </w:r>
    </w:p>
    <w:p w14:paraId="6D5D7F1C" w14:textId="5E00AED5" w:rsidR="00287803" w:rsidRDefault="00287803" w:rsidP="00287803">
      <w:pPr>
        <w:spacing w:after="0" w:line="240" w:lineRule="auto"/>
        <w:jc w:val="both"/>
        <w:rPr>
          <w:rFonts w:cs="Arial"/>
          <w:bCs/>
          <w:sz w:val="18"/>
          <w:szCs w:val="18"/>
        </w:rPr>
      </w:pPr>
      <w:r w:rsidRPr="0086417D">
        <w:rPr>
          <w:rFonts w:cs="Arial"/>
          <w:bCs/>
          <w:sz w:val="18"/>
          <w:szCs w:val="18"/>
        </w:rPr>
        <w:t>Il Consiglio di Classe è concorde nel ritenere che l’insegnamento di ciascuna disciplina debba contribuire alla preparazione culturale, alla promozione umana e all’inclusione sociale degli studenti e delle studentesse attraverso lo sviluppo delle competenze trasversali di Educazione Civica</w:t>
      </w:r>
    </w:p>
    <w:p w14:paraId="5B4010CC" w14:textId="43D13FC5" w:rsidR="0086417D" w:rsidRDefault="0086417D" w:rsidP="00287803">
      <w:pPr>
        <w:spacing w:after="0" w:line="240" w:lineRule="auto"/>
        <w:jc w:val="both"/>
        <w:rPr>
          <w:rFonts w:cs="Arial"/>
          <w:bCs/>
          <w:sz w:val="18"/>
          <w:szCs w:val="18"/>
        </w:rPr>
      </w:pPr>
    </w:p>
    <w:p w14:paraId="4D88445A" w14:textId="77777777" w:rsidR="0086417D" w:rsidRPr="0086417D" w:rsidRDefault="0086417D" w:rsidP="00287803">
      <w:pPr>
        <w:spacing w:after="0" w:line="240" w:lineRule="auto"/>
        <w:jc w:val="both"/>
        <w:rPr>
          <w:rFonts w:cs="Arial"/>
          <w:bCs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360"/>
        <w:gridCol w:w="839"/>
        <w:gridCol w:w="5483"/>
      </w:tblGrid>
      <w:tr w:rsidR="0086417D" w:rsidRPr="00287803" w14:paraId="5B71EB6D" w14:textId="77777777" w:rsidTr="00140D78">
        <w:tc>
          <w:tcPr>
            <w:tcW w:w="9378" w:type="dxa"/>
            <w:gridSpan w:val="4"/>
            <w:shd w:val="clear" w:color="auto" w:fill="auto"/>
          </w:tcPr>
          <w:p w14:paraId="5AB3A455" w14:textId="7FEF3448" w:rsidR="0086417D" w:rsidRPr="00287803" w:rsidRDefault="0086417D" w:rsidP="0086417D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E</w:t>
            </w:r>
            <w:r w:rsidRPr="00287803">
              <w:rPr>
                <w:rFonts w:cs="Arial"/>
                <w:b/>
                <w:bCs/>
                <w:sz w:val="18"/>
                <w:szCs w:val="18"/>
              </w:rPr>
              <w:t xml:space="preserve">ducazione civica </w:t>
            </w:r>
          </w:p>
          <w:p w14:paraId="2082F807" w14:textId="2A6D6D4E" w:rsidR="0086417D" w:rsidRPr="00287803" w:rsidRDefault="0086417D" w:rsidP="0086417D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87803">
              <w:rPr>
                <w:rFonts w:cs="Arial"/>
                <w:b/>
                <w:bCs/>
                <w:i/>
                <w:iCs/>
                <w:sz w:val="18"/>
                <w:szCs w:val="18"/>
              </w:rPr>
              <w:t>DM del 22.06.2020</w:t>
            </w:r>
          </w:p>
        </w:tc>
      </w:tr>
      <w:tr w:rsidR="0086417D" w:rsidRPr="00287803" w14:paraId="13E6DAEB" w14:textId="77777777" w:rsidTr="0086417D">
        <w:tc>
          <w:tcPr>
            <w:tcW w:w="696" w:type="dxa"/>
            <w:shd w:val="clear" w:color="auto" w:fill="auto"/>
          </w:tcPr>
          <w:p w14:paraId="31D251BD" w14:textId="508D6C96" w:rsidR="0086417D" w:rsidRPr="00287803" w:rsidRDefault="0086417D" w:rsidP="0086417D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14:paraId="6C9687BD" w14:textId="6A3D0061" w:rsidR="0086417D" w:rsidRPr="00287803" w:rsidRDefault="0086417D" w:rsidP="0028780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87803">
              <w:rPr>
                <w:rFonts w:cs="Arial"/>
                <w:b/>
                <w:bCs/>
                <w:sz w:val="18"/>
                <w:szCs w:val="18"/>
              </w:rPr>
              <w:t>Discipline coinvolte</w:t>
            </w:r>
          </w:p>
        </w:tc>
        <w:tc>
          <w:tcPr>
            <w:tcW w:w="839" w:type="dxa"/>
            <w:shd w:val="clear" w:color="auto" w:fill="auto"/>
          </w:tcPr>
          <w:p w14:paraId="65E253D2" w14:textId="60A39B93" w:rsidR="0086417D" w:rsidRPr="00287803" w:rsidRDefault="0086417D" w:rsidP="0028780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87803">
              <w:rPr>
                <w:rFonts w:cs="Arial"/>
                <w:b/>
                <w:bCs/>
                <w:sz w:val="18"/>
                <w:szCs w:val="18"/>
              </w:rPr>
              <w:t>ORE</w:t>
            </w:r>
          </w:p>
        </w:tc>
        <w:tc>
          <w:tcPr>
            <w:tcW w:w="5483" w:type="dxa"/>
            <w:shd w:val="clear" w:color="auto" w:fill="auto"/>
          </w:tcPr>
          <w:p w14:paraId="36B68A5D" w14:textId="77777777" w:rsidR="0086417D" w:rsidRPr="00287803" w:rsidRDefault="0086417D" w:rsidP="0028780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287803" w:rsidRPr="00287803" w14:paraId="28B1B4E3" w14:textId="77777777" w:rsidTr="0086417D">
        <w:tc>
          <w:tcPr>
            <w:tcW w:w="696" w:type="dxa"/>
            <w:shd w:val="clear" w:color="auto" w:fill="auto"/>
          </w:tcPr>
          <w:p w14:paraId="3C619EFF" w14:textId="70D9824C" w:rsidR="00287803" w:rsidRPr="00287803" w:rsidRDefault="0086417D" w:rsidP="0028780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</w:t>
            </w:r>
            <w:r w:rsidR="00287803" w:rsidRPr="00287803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360" w:type="dxa"/>
            <w:shd w:val="clear" w:color="auto" w:fill="auto"/>
          </w:tcPr>
          <w:p w14:paraId="081D73C8" w14:textId="77777777" w:rsidR="00287803" w:rsidRPr="00287803" w:rsidRDefault="00287803" w:rsidP="0028780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14:paraId="6CEF7CA5" w14:textId="77777777" w:rsidR="00287803" w:rsidRPr="00287803" w:rsidRDefault="00287803" w:rsidP="0028780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483" w:type="dxa"/>
            <w:shd w:val="clear" w:color="auto" w:fill="auto"/>
          </w:tcPr>
          <w:p w14:paraId="3A8DC09A" w14:textId="5228514B" w:rsidR="00287803" w:rsidRPr="00287803" w:rsidRDefault="0086417D" w:rsidP="0028780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87803">
              <w:rPr>
                <w:rFonts w:cs="Arial"/>
                <w:b/>
                <w:bCs/>
                <w:sz w:val="18"/>
                <w:szCs w:val="18"/>
              </w:rPr>
              <w:t>Macroaree/ U.A./Contenuti</w:t>
            </w:r>
          </w:p>
          <w:p w14:paraId="6B2294C2" w14:textId="77777777" w:rsidR="00287803" w:rsidRPr="00287803" w:rsidRDefault="00287803" w:rsidP="0028780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287803" w:rsidRPr="00287803" w14:paraId="7E75D993" w14:textId="77777777" w:rsidTr="0086417D">
        <w:tc>
          <w:tcPr>
            <w:tcW w:w="696" w:type="dxa"/>
            <w:shd w:val="clear" w:color="auto" w:fill="auto"/>
          </w:tcPr>
          <w:p w14:paraId="44753D35" w14:textId="423EF164" w:rsidR="00287803" w:rsidRPr="00287803" w:rsidRDefault="0086417D" w:rsidP="0028780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60" w:type="dxa"/>
            <w:shd w:val="clear" w:color="auto" w:fill="auto"/>
          </w:tcPr>
          <w:p w14:paraId="60BA04CD" w14:textId="77777777" w:rsidR="00287803" w:rsidRPr="00287803" w:rsidRDefault="00287803" w:rsidP="0028780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14:paraId="5B57118D" w14:textId="77777777" w:rsidR="00287803" w:rsidRPr="00287803" w:rsidRDefault="00287803" w:rsidP="0028780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483" w:type="dxa"/>
            <w:shd w:val="clear" w:color="auto" w:fill="auto"/>
          </w:tcPr>
          <w:p w14:paraId="36492956" w14:textId="77777777" w:rsidR="00287803" w:rsidRPr="00287803" w:rsidRDefault="00287803" w:rsidP="0028780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2FC39D4A" w14:textId="77777777" w:rsidR="00287803" w:rsidRPr="00287803" w:rsidRDefault="00287803" w:rsidP="0028780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86417D" w:rsidRPr="00287803" w14:paraId="6BF2283A" w14:textId="77777777" w:rsidTr="0086417D">
        <w:tc>
          <w:tcPr>
            <w:tcW w:w="696" w:type="dxa"/>
            <w:shd w:val="clear" w:color="auto" w:fill="auto"/>
          </w:tcPr>
          <w:p w14:paraId="0C771C65" w14:textId="43FE250B" w:rsidR="0086417D" w:rsidRDefault="0086417D" w:rsidP="0028780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360" w:type="dxa"/>
            <w:shd w:val="clear" w:color="auto" w:fill="auto"/>
          </w:tcPr>
          <w:p w14:paraId="50891785" w14:textId="77777777" w:rsidR="0086417D" w:rsidRPr="00287803" w:rsidRDefault="0086417D" w:rsidP="0028780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14:paraId="36583870" w14:textId="77777777" w:rsidR="0086417D" w:rsidRPr="00287803" w:rsidRDefault="0086417D" w:rsidP="0028780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483" w:type="dxa"/>
            <w:shd w:val="clear" w:color="auto" w:fill="auto"/>
          </w:tcPr>
          <w:p w14:paraId="7179E279" w14:textId="77777777" w:rsidR="0086417D" w:rsidRPr="00287803" w:rsidRDefault="0086417D" w:rsidP="0028780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86417D" w:rsidRPr="00287803" w14:paraId="1A4F194C" w14:textId="77777777" w:rsidTr="0086417D">
        <w:tc>
          <w:tcPr>
            <w:tcW w:w="696" w:type="dxa"/>
            <w:shd w:val="clear" w:color="auto" w:fill="auto"/>
          </w:tcPr>
          <w:p w14:paraId="6020A970" w14:textId="678A275D" w:rsidR="0086417D" w:rsidRDefault="0086417D" w:rsidP="0028780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360" w:type="dxa"/>
            <w:shd w:val="clear" w:color="auto" w:fill="auto"/>
          </w:tcPr>
          <w:p w14:paraId="60111948" w14:textId="77777777" w:rsidR="0086417D" w:rsidRPr="00287803" w:rsidRDefault="0086417D" w:rsidP="0028780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14:paraId="0B03D911" w14:textId="77777777" w:rsidR="0086417D" w:rsidRPr="00287803" w:rsidRDefault="0086417D" w:rsidP="0028780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483" w:type="dxa"/>
            <w:shd w:val="clear" w:color="auto" w:fill="auto"/>
          </w:tcPr>
          <w:p w14:paraId="2DAB28F5" w14:textId="77777777" w:rsidR="0086417D" w:rsidRPr="00287803" w:rsidRDefault="0086417D" w:rsidP="0028780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731B527A" w14:textId="77777777" w:rsidR="00287803" w:rsidRDefault="00287803" w:rsidP="00367D1C">
      <w:pPr>
        <w:spacing w:after="0" w:line="240" w:lineRule="auto"/>
        <w:jc w:val="center"/>
        <w:rPr>
          <w:rFonts w:cs="Arial"/>
          <w:b/>
          <w:bCs/>
          <w:sz w:val="18"/>
          <w:szCs w:val="18"/>
        </w:rPr>
      </w:pPr>
    </w:p>
    <w:p w14:paraId="5145DD55" w14:textId="77777777" w:rsidR="00287803" w:rsidRDefault="00287803" w:rsidP="00367D1C">
      <w:pPr>
        <w:spacing w:after="0" w:line="240" w:lineRule="auto"/>
        <w:jc w:val="center"/>
        <w:rPr>
          <w:rFonts w:cs="Arial"/>
          <w:b/>
          <w:bCs/>
          <w:sz w:val="18"/>
          <w:szCs w:val="18"/>
        </w:rPr>
      </w:pPr>
    </w:p>
    <w:p w14:paraId="05EC70D5" w14:textId="77777777" w:rsidR="00287803" w:rsidRDefault="00287803" w:rsidP="00367D1C">
      <w:pPr>
        <w:spacing w:after="0" w:line="240" w:lineRule="auto"/>
        <w:jc w:val="center"/>
        <w:rPr>
          <w:rFonts w:cs="Arial"/>
          <w:b/>
          <w:bCs/>
          <w:sz w:val="18"/>
          <w:szCs w:val="18"/>
        </w:rPr>
      </w:pPr>
    </w:p>
    <w:p w14:paraId="5D92D9F7" w14:textId="77777777" w:rsidR="00287803" w:rsidRDefault="00287803" w:rsidP="00367D1C">
      <w:pPr>
        <w:spacing w:after="0" w:line="240" w:lineRule="auto"/>
        <w:jc w:val="center"/>
        <w:rPr>
          <w:rFonts w:cs="Arial"/>
          <w:b/>
          <w:bCs/>
          <w:sz w:val="18"/>
          <w:szCs w:val="18"/>
        </w:rPr>
      </w:pPr>
    </w:p>
    <w:p w14:paraId="73D1C993" w14:textId="5AB14437" w:rsidR="00965682" w:rsidRPr="005B31CC" w:rsidRDefault="000154BB" w:rsidP="00367D1C">
      <w:pPr>
        <w:spacing w:after="0" w:line="240" w:lineRule="auto"/>
        <w:jc w:val="center"/>
        <w:rPr>
          <w:rFonts w:cs="Arial"/>
          <w:b/>
          <w:bCs/>
          <w:sz w:val="18"/>
          <w:szCs w:val="18"/>
        </w:rPr>
      </w:pPr>
      <w:r w:rsidRPr="005B31CC">
        <w:rPr>
          <w:rFonts w:cs="Arial"/>
          <w:b/>
          <w:bCs/>
          <w:sz w:val="18"/>
          <w:szCs w:val="18"/>
        </w:rPr>
        <w:t>Firma del consiglio di classe</w:t>
      </w:r>
    </w:p>
    <w:p w14:paraId="522EFC32" w14:textId="77777777" w:rsidR="00F50978" w:rsidRPr="005B31CC" w:rsidRDefault="00F50978" w:rsidP="00F50978">
      <w:pPr>
        <w:spacing w:after="0"/>
        <w:rPr>
          <w:rFonts w:cs="Arial"/>
          <w:sz w:val="18"/>
          <w:szCs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3116"/>
      </w:tblGrid>
      <w:tr w:rsidR="0000778E" w:rsidRPr="005B31CC" w14:paraId="641D782C" w14:textId="77777777" w:rsidTr="00C9641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E44D" w14:textId="77777777" w:rsidR="0000778E" w:rsidRPr="005F6CFC" w:rsidRDefault="0000778E" w:rsidP="005B31CC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5F6CFC"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Docente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4B85" w14:textId="77777777" w:rsidR="0000778E" w:rsidRPr="005F6CFC" w:rsidRDefault="0000778E" w:rsidP="005B31CC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5F6CFC"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Materia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F660" w14:textId="77777777" w:rsidR="0000778E" w:rsidRPr="005F6CFC" w:rsidRDefault="0000778E" w:rsidP="005B31CC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5F6CFC"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Firma</w:t>
            </w:r>
          </w:p>
        </w:tc>
      </w:tr>
      <w:tr w:rsidR="0000778E" w:rsidRPr="005B31CC" w14:paraId="307B69FF" w14:textId="77777777" w:rsidTr="00C9641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0BC5" w14:textId="70CB22BA" w:rsidR="0000778E" w:rsidRPr="005B31CC" w:rsidRDefault="0000778E" w:rsidP="005B31CC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871F6" w14:textId="3C0023F8" w:rsidR="0000778E" w:rsidRPr="005B31CC" w:rsidRDefault="0000778E" w:rsidP="005B31CC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CBB4" w14:textId="77777777" w:rsidR="0000778E" w:rsidRPr="005B31CC" w:rsidRDefault="0000778E" w:rsidP="005B31CC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5034C5" w:rsidRPr="005B31CC" w14:paraId="2B3922C4" w14:textId="77777777" w:rsidTr="00C9641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12B5" w14:textId="77777777" w:rsidR="005034C5" w:rsidRPr="005B31CC" w:rsidRDefault="005034C5" w:rsidP="005B31CC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9F51" w14:textId="77777777" w:rsidR="005034C5" w:rsidRPr="005B31CC" w:rsidRDefault="005034C5" w:rsidP="005B31CC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C00B" w14:textId="77777777" w:rsidR="005034C5" w:rsidRPr="005B31CC" w:rsidRDefault="005034C5" w:rsidP="005B31CC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5034C5" w:rsidRPr="005B31CC" w14:paraId="7D935DCB" w14:textId="77777777" w:rsidTr="00C9641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1B3D" w14:textId="77777777" w:rsidR="005034C5" w:rsidRPr="005B31CC" w:rsidRDefault="005034C5" w:rsidP="005B31CC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CE6C" w14:textId="77777777" w:rsidR="005034C5" w:rsidRPr="005B31CC" w:rsidRDefault="005034C5" w:rsidP="005B31CC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E838" w14:textId="77777777" w:rsidR="005034C5" w:rsidRPr="005B31CC" w:rsidRDefault="005034C5" w:rsidP="005B31CC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5034C5" w:rsidRPr="005B31CC" w14:paraId="0A57DD9E" w14:textId="77777777" w:rsidTr="00C9641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BA12" w14:textId="77777777" w:rsidR="005034C5" w:rsidRPr="005B31CC" w:rsidRDefault="005034C5" w:rsidP="005B31CC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2426" w14:textId="77777777" w:rsidR="005034C5" w:rsidRPr="005B31CC" w:rsidRDefault="005034C5" w:rsidP="005B31CC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96F3" w14:textId="77777777" w:rsidR="005034C5" w:rsidRPr="005B31CC" w:rsidRDefault="005034C5" w:rsidP="005B31CC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5034C5" w:rsidRPr="005B31CC" w14:paraId="408342A5" w14:textId="77777777" w:rsidTr="00C9641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9B9E" w14:textId="77777777" w:rsidR="005034C5" w:rsidRPr="005B31CC" w:rsidRDefault="005034C5" w:rsidP="005B31CC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9D71" w14:textId="77777777" w:rsidR="005034C5" w:rsidRPr="005B31CC" w:rsidRDefault="005034C5" w:rsidP="005B31CC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D5DD" w14:textId="77777777" w:rsidR="005034C5" w:rsidRPr="005B31CC" w:rsidRDefault="005034C5" w:rsidP="005B31CC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5034C5" w:rsidRPr="005B31CC" w14:paraId="66D8B819" w14:textId="77777777" w:rsidTr="00C9641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8F21" w14:textId="77777777" w:rsidR="005034C5" w:rsidRPr="005B31CC" w:rsidRDefault="005034C5" w:rsidP="005B31CC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8FB2" w14:textId="77777777" w:rsidR="005034C5" w:rsidRPr="005B31CC" w:rsidRDefault="005034C5" w:rsidP="005B31CC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8E09" w14:textId="77777777" w:rsidR="005034C5" w:rsidRPr="005B31CC" w:rsidRDefault="005034C5" w:rsidP="005B31CC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5034C5" w:rsidRPr="005B31CC" w14:paraId="2E2E4B5D" w14:textId="77777777" w:rsidTr="00C9641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C9DF" w14:textId="77777777" w:rsidR="005034C5" w:rsidRPr="005B31CC" w:rsidRDefault="005034C5" w:rsidP="005B31CC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4009" w14:textId="77777777" w:rsidR="005034C5" w:rsidRPr="005B31CC" w:rsidRDefault="005034C5" w:rsidP="005B31CC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72CE" w14:textId="77777777" w:rsidR="005034C5" w:rsidRPr="005B31CC" w:rsidRDefault="005034C5" w:rsidP="005B31CC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06093872" w14:textId="77777777" w:rsidR="00F50978" w:rsidRPr="005B31CC" w:rsidRDefault="00F50978" w:rsidP="00F50978">
      <w:pPr>
        <w:spacing w:after="0" w:line="240" w:lineRule="auto"/>
        <w:jc w:val="both"/>
        <w:rPr>
          <w:rFonts w:cs="Arial"/>
          <w:bCs/>
          <w:sz w:val="18"/>
          <w:szCs w:val="18"/>
        </w:rPr>
      </w:pPr>
    </w:p>
    <w:sectPr w:rsidR="00F50978" w:rsidRPr="005B31CC" w:rsidSect="00A26B89">
      <w:headerReference w:type="default" r:id="rId9"/>
      <w:footerReference w:type="default" r:id="rId10"/>
      <w:pgSz w:w="11906" w:h="16838"/>
      <w:pgMar w:top="1417" w:right="1134" w:bottom="1134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393C2" w14:textId="77777777" w:rsidR="0034692F" w:rsidRDefault="0034692F" w:rsidP="00F36E27">
      <w:pPr>
        <w:spacing w:after="0" w:line="240" w:lineRule="auto"/>
      </w:pPr>
      <w:r>
        <w:separator/>
      </w:r>
    </w:p>
  </w:endnote>
  <w:endnote w:type="continuationSeparator" w:id="0">
    <w:p w14:paraId="68F9FDEC" w14:textId="77777777" w:rsidR="0034692F" w:rsidRDefault="0034692F" w:rsidP="00F3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955DF" w14:textId="77777777" w:rsidR="00275753" w:rsidRPr="00130055" w:rsidRDefault="00275753">
    <w:pPr>
      <w:rPr>
        <w:sz w:val="2"/>
      </w:rPr>
    </w:pPr>
  </w:p>
  <w:tbl>
    <w:tblPr>
      <w:tblW w:w="10492" w:type="dxa"/>
      <w:tblInd w:w="-430" w:type="dxa"/>
      <w:tblBorders>
        <w:top w:val="single" w:sz="4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1625"/>
      <w:gridCol w:w="2457"/>
      <w:gridCol w:w="1985"/>
      <w:gridCol w:w="2693"/>
      <w:gridCol w:w="1732"/>
    </w:tblGrid>
    <w:tr w:rsidR="00275753" w:rsidRPr="006C5AB9" w14:paraId="645CC6E7" w14:textId="77777777" w:rsidTr="00BF0B95">
      <w:trPr>
        <w:trHeight w:val="1114"/>
      </w:trPr>
      <w:tc>
        <w:tcPr>
          <w:tcW w:w="1625" w:type="dxa"/>
          <w:shd w:val="clear" w:color="auto" w:fill="auto"/>
        </w:tcPr>
        <w:p w14:paraId="5AA014D7" w14:textId="77777777" w:rsidR="00275753" w:rsidRPr="006C5AB9" w:rsidRDefault="00275753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  <w:t>Liceo Scientifico</w:t>
          </w:r>
        </w:p>
        <w:p w14:paraId="4A4C6B39" w14:textId="77777777" w:rsidR="00275753" w:rsidRPr="006C5AB9" w:rsidRDefault="00275753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Viale stazione</w:t>
          </w:r>
        </w:p>
        <w:p w14:paraId="70BA51DB" w14:textId="77777777" w:rsidR="00275753" w:rsidRPr="006C5AB9" w:rsidRDefault="00275753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  <w:lang w:val="it-IT"/>
            </w:rPr>
            <w:t>88041 Decollatura</w:t>
          </w:r>
        </w:p>
        <w:p w14:paraId="36E32AD5" w14:textId="77777777" w:rsidR="00275753" w:rsidRPr="006C5AB9" w:rsidRDefault="00275753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Telefono 0968/61086</w:t>
          </w:r>
        </w:p>
        <w:p w14:paraId="43EEF2FD" w14:textId="77777777" w:rsidR="00275753" w:rsidRPr="006C5AB9" w:rsidRDefault="00275753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C.M. CZPS003014</w:t>
          </w:r>
        </w:p>
      </w:tc>
      <w:tc>
        <w:tcPr>
          <w:tcW w:w="2457" w:type="dxa"/>
          <w:shd w:val="clear" w:color="auto" w:fill="auto"/>
        </w:tcPr>
        <w:p w14:paraId="40ECA3EF" w14:textId="77777777" w:rsidR="00275753" w:rsidRPr="006C5AB9" w:rsidRDefault="00275753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  <w:t xml:space="preserve">Professionale </w:t>
          </w:r>
        </w:p>
        <w:p w14:paraId="5159E15D" w14:textId="77777777" w:rsidR="00275753" w:rsidRPr="006C5AB9" w:rsidRDefault="00275753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  <w:t xml:space="preserve">Servizi Socio-sanitari </w:t>
          </w:r>
        </w:p>
        <w:p w14:paraId="002788F4" w14:textId="77777777" w:rsidR="00275753" w:rsidRPr="006C5AB9" w:rsidRDefault="00275753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  <w:t>Servizi per l’Agricoltura</w:t>
          </w:r>
          <w:r w:rsidRPr="006C5AB9">
            <w:rPr>
              <w:rFonts w:ascii="Times New Roman" w:hAnsi="Times New Roman"/>
              <w:b/>
              <w:i/>
              <w:color w:val="000000"/>
              <w:sz w:val="16"/>
              <w:lang w:val="it-IT"/>
            </w:rPr>
            <w:t xml:space="preserve">, </w:t>
          </w:r>
        </w:p>
        <w:p w14:paraId="07BD95CB" w14:textId="77777777" w:rsidR="00275753" w:rsidRPr="006C5AB9" w:rsidRDefault="00275753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Contrada Scaglioni</w:t>
          </w:r>
        </w:p>
        <w:p w14:paraId="0F28331D" w14:textId="77777777" w:rsidR="00275753" w:rsidRPr="006C5AB9" w:rsidRDefault="00275753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  <w:lang w:val="it-IT"/>
            </w:rPr>
            <w:t>88049 Soveria Mannelli</w:t>
          </w:r>
        </w:p>
        <w:p w14:paraId="143DA164" w14:textId="77777777" w:rsidR="00275753" w:rsidRPr="006C5AB9" w:rsidRDefault="00275753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Telefono 0968/662086</w:t>
          </w:r>
        </w:p>
        <w:p w14:paraId="1B6536F6" w14:textId="77777777" w:rsidR="00275753" w:rsidRPr="006C5AB9" w:rsidRDefault="00275753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C.M. CZRA00301N</w:t>
          </w:r>
        </w:p>
      </w:tc>
      <w:tc>
        <w:tcPr>
          <w:tcW w:w="1985" w:type="dxa"/>
          <w:shd w:val="clear" w:color="auto" w:fill="auto"/>
        </w:tcPr>
        <w:p w14:paraId="14FA2AFD" w14:textId="77777777" w:rsidR="00275753" w:rsidRPr="006C5AB9" w:rsidRDefault="00275753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  <w:t>Tecnico Informatico</w:t>
          </w:r>
        </w:p>
        <w:p w14:paraId="5C4FDCCD" w14:textId="77777777" w:rsidR="00275753" w:rsidRPr="006C5AB9" w:rsidRDefault="00275753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Via Colonnel</w:t>
          </w:r>
          <w:r>
            <w:rPr>
              <w:rFonts w:ascii="Times New Roman" w:hAnsi="Times New Roman"/>
              <w:color w:val="000000"/>
              <w:sz w:val="16"/>
              <w:lang w:val="it-IT"/>
            </w:rPr>
            <w:t>l</w:t>
          </w: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 xml:space="preserve">o </w:t>
          </w:r>
          <w:r>
            <w:rPr>
              <w:rFonts w:ascii="Times New Roman" w:hAnsi="Times New Roman"/>
              <w:color w:val="000000"/>
              <w:sz w:val="16"/>
              <w:lang w:val="it-IT"/>
            </w:rPr>
            <w:t>De Franco</w:t>
          </w:r>
        </w:p>
        <w:p w14:paraId="7ED67F18" w14:textId="77777777" w:rsidR="00275753" w:rsidRPr="006C5AB9" w:rsidRDefault="00275753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  <w:lang w:val="it-IT"/>
            </w:rPr>
            <w:t>88049 Soveria Manne</w:t>
          </w:r>
          <w:r>
            <w:rPr>
              <w:rFonts w:ascii="Times New Roman" w:hAnsi="Times New Roman"/>
              <w:b/>
              <w:color w:val="000000"/>
              <w:sz w:val="16"/>
              <w:lang w:val="it-IT"/>
            </w:rPr>
            <w:t>l</w:t>
          </w:r>
          <w:r w:rsidRPr="006C5AB9">
            <w:rPr>
              <w:rFonts w:ascii="Times New Roman" w:hAnsi="Times New Roman"/>
              <w:b/>
              <w:color w:val="000000"/>
              <w:sz w:val="16"/>
              <w:lang w:val="it-IT"/>
            </w:rPr>
            <w:t>li</w:t>
          </w:r>
        </w:p>
        <w:p w14:paraId="05D6C358" w14:textId="77777777" w:rsidR="00275753" w:rsidRPr="006C5AB9" w:rsidRDefault="00275753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Telefono 0968/662078</w:t>
          </w:r>
        </w:p>
        <w:p w14:paraId="1B10B1C1" w14:textId="77777777" w:rsidR="00275753" w:rsidRPr="006C5AB9" w:rsidRDefault="00275753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C.M. CZTF003016</w:t>
          </w:r>
        </w:p>
      </w:tc>
      <w:tc>
        <w:tcPr>
          <w:tcW w:w="2693" w:type="dxa"/>
          <w:shd w:val="clear" w:color="auto" w:fill="auto"/>
        </w:tcPr>
        <w:p w14:paraId="6A800816" w14:textId="77777777" w:rsidR="00275753" w:rsidRPr="006C5AB9" w:rsidRDefault="00275753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  <w:t xml:space="preserve">Professionale </w:t>
          </w:r>
        </w:p>
        <w:p w14:paraId="4CC31F10" w14:textId="77777777" w:rsidR="00275753" w:rsidRPr="006C5AB9" w:rsidRDefault="00275753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  <w:t xml:space="preserve">Odontotecnico, Ottico </w:t>
          </w:r>
        </w:p>
        <w:p w14:paraId="748B984E" w14:textId="77777777" w:rsidR="00275753" w:rsidRPr="006C5AB9" w:rsidRDefault="00275753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  <w:t>Servizi per l’Agricoltura</w:t>
          </w:r>
        </w:p>
        <w:p w14:paraId="2A5ECCF7" w14:textId="77777777" w:rsidR="00275753" w:rsidRPr="006C5AB9" w:rsidRDefault="00275753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Contrada Savutano</w:t>
          </w:r>
        </w:p>
        <w:p w14:paraId="11E9F77A" w14:textId="77777777" w:rsidR="00275753" w:rsidRPr="006C5AB9" w:rsidRDefault="00275753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  <w:lang w:val="it-IT"/>
            </w:rPr>
            <w:t>88046 Lamezia Terme</w:t>
          </w:r>
        </w:p>
        <w:p w14:paraId="57C7AB55" w14:textId="77777777" w:rsidR="00275753" w:rsidRPr="006C5AB9" w:rsidRDefault="00275753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Telefono 0968/</w:t>
          </w:r>
          <w:r>
            <w:rPr>
              <w:rFonts w:ascii="Times New Roman" w:hAnsi="Times New Roman"/>
              <w:color w:val="000000"/>
              <w:sz w:val="16"/>
              <w:lang w:val="it-IT"/>
            </w:rPr>
            <w:t>43</w:t>
          </w: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4173</w:t>
          </w:r>
        </w:p>
        <w:p w14:paraId="2204B592" w14:textId="77777777" w:rsidR="00275753" w:rsidRPr="006C5AB9" w:rsidRDefault="00275753" w:rsidP="00524410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C.M. CZRA00303</w:t>
          </w:r>
          <w:r>
            <w:rPr>
              <w:rFonts w:ascii="Times New Roman" w:hAnsi="Times New Roman"/>
              <w:color w:val="000000"/>
              <w:sz w:val="16"/>
              <w:lang w:val="it-IT"/>
            </w:rPr>
            <w:t>Q</w:t>
          </w:r>
        </w:p>
      </w:tc>
      <w:tc>
        <w:tcPr>
          <w:tcW w:w="1732" w:type="dxa"/>
          <w:shd w:val="clear" w:color="auto" w:fill="auto"/>
        </w:tcPr>
        <w:p w14:paraId="29B665C7" w14:textId="77777777" w:rsidR="00275753" w:rsidRPr="006C5AB9" w:rsidRDefault="00275753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  <w:lang w:val="it-IT"/>
            </w:rPr>
          </w:pPr>
          <w:r>
            <w:rPr>
              <w:rFonts w:ascii="Times New Roman" w:hAnsi="Times New Roman"/>
              <w:b/>
              <w:color w:val="000000"/>
              <w:sz w:val="18"/>
              <w:lang w:val="it-IT"/>
            </w:rPr>
            <w:t>1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  <w:lang w:val="it-IT"/>
            </w:rPr>
            <w:t>a</w:t>
          </w:r>
          <w:r>
            <w:rPr>
              <w:rFonts w:ascii="Times New Roman" w:hAnsi="Times New Roman"/>
              <w:b/>
              <w:color w:val="000000"/>
              <w:sz w:val="18"/>
              <w:lang w:val="it-IT"/>
            </w:rPr>
            <w:t xml:space="preserve"> </w:t>
          </w:r>
          <w:r w:rsidRPr="006C5AB9">
            <w:rPr>
              <w:rFonts w:ascii="Times New Roman" w:hAnsi="Times New Roman"/>
              <w:b/>
              <w:color w:val="000000"/>
              <w:sz w:val="18"/>
              <w:lang w:val="it-IT"/>
            </w:rPr>
            <w:t>Aziend</w:t>
          </w:r>
          <w:r>
            <w:rPr>
              <w:rFonts w:ascii="Times New Roman" w:hAnsi="Times New Roman"/>
              <w:b/>
              <w:color w:val="000000"/>
              <w:sz w:val="18"/>
              <w:lang w:val="it-IT"/>
            </w:rPr>
            <w:t>a agraria</w:t>
          </w:r>
        </w:p>
        <w:p w14:paraId="556B3E8F" w14:textId="77777777" w:rsidR="00275753" w:rsidRPr="006C5AB9" w:rsidRDefault="00275753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 xml:space="preserve">Contrada Scaglioni di </w:t>
          </w:r>
          <w:r w:rsidRPr="006C5AB9">
            <w:rPr>
              <w:rFonts w:ascii="Times New Roman" w:hAnsi="Times New Roman"/>
              <w:b/>
              <w:color w:val="000000"/>
              <w:sz w:val="16"/>
              <w:lang w:val="it-IT"/>
            </w:rPr>
            <w:t>Soveria Mannelli</w:t>
          </w:r>
        </w:p>
        <w:p w14:paraId="0E4BE7CB" w14:textId="77777777" w:rsidR="00275753" w:rsidRPr="004D36A9" w:rsidRDefault="00275753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  <w:lang w:val="it-IT"/>
            </w:rPr>
          </w:pPr>
          <w:r w:rsidRPr="004D36A9">
            <w:rPr>
              <w:rFonts w:ascii="Times New Roman" w:hAnsi="Times New Roman"/>
              <w:b/>
              <w:color w:val="000000"/>
              <w:sz w:val="18"/>
              <w:lang w:val="it-IT"/>
            </w:rPr>
            <w:t>2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  <w:lang w:val="it-IT"/>
            </w:rPr>
            <w:t>a</w:t>
          </w:r>
          <w:r w:rsidRPr="004D36A9">
            <w:rPr>
              <w:rFonts w:ascii="Times New Roman" w:hAnsi="Times New Roman"/>
              <w:b/>
              <w:color w:val="000000"/>
              <w:sz w:val="18"/>
              <w:lang w:val="it-IT"/>
            </w:rPr>
            <w:t xml:space="preserve"> Azienda agraria</w:t>
          </w:r>
        </w:p>
        <w:p w14:paraId="1108032F" w14:textId="77777777" w:rsidR="00275753" w:rsidRPr="006C5AB9" w:rsidRDefault="00275753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Contrada Savutano</w:t>
          </w:r>
        </w:p>
        <w:p w14:paraId="7B6ECA88" w14:textId="77777777" w:rsidR="00275753" w:rsidRPr="006C5AB9" w:rsidRDefault="00275753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  <w:lang w:val="it-IT"/>
            </w:rPr>
            <w:t>Lamezia Terme</w:t>
          </w:r>
        </w:p>
      </w:tc>
    </w:tr>
  </w:tbl>
  <w:p w14:paraId="564783BA" w14:textId="77777777" w:rsidR="00275753" w:rsidRPr="00F36E27" w:rsidRDefault="00275753" w:rsidP="001300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4EC8E" w14:textId="77777777" w:rsidR="0034692F" w:rsidRDefault="0034692F" w:rsidP="00F36E27">
      <w:pPr>
        <w:spacing w:after="0" w:line="240" w:lineRule="auto"/>
      </w:pPr>
      <w:r>
        <w:separator/>
      </w:r>
    </w:p>
  </w:footnote>
  <w:footnote w:type="continuationSeparator" w:id="0">
    <w:p w14:paraId="0ADCFB53" w14:textId="77777777" w:rsidR="0034692F" w:rsidRDefault="0034692F" w:rsidP="00F36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13" w:type="dxa"/>
      <w:tblInd w:w="-469" w:type="dxa"/>
      <w:tblLook w:val="04A0" w:firstRow="1" w:lastRow="0" w:firstColumn="1" w:lastColumn="0" w:noHBand="0" w:noVBand="1"/>
    </w:tblPr>
    <w:tblGrid>
      <w:gridCol w:w="970"/>
      <w:gridCol w:w="8487"/>
      <w:gridCol w:w="1356"/>
    </w:tblGrid>
    <w:tr w:rsidR="00275753" w:rsidRPr="002A7EE8" w14:paraId="600BDAC3" w14:textId="77777777" w:rsidTr="002A7EE8">
      <w:trPr>
        <w:trHeight w:val="225"/>
      </w:trPr>
      <w:tc>
        <w:tcPr>
          <w:tcW w:w="890" w:type="dxa"/>
        </w:tcPr>
        <w:p w14:paraId="08A59964" w14:textId="77777777" w:rsidR="00275753" w:rsidRPr="002A7EE8" w:rsidRDefault="00275753" w:rsidP="002A7EE8">
          <w:pPr>
            <w:tabs>
              <w:tab w:val="left" w:pos="3940"/>
              <w:tab w:val="center" w:pos="4164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 w:rsidRPr="002A7EE8">
            <w:rPr>
              <w:rFonts w:ascii="Times New Roman" w:hAnsi="Times New Roman"/>
              <w:b/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57216" behindDoc="0" locked="0" layoutInCell="1" allowOverlap="1" wp14:anchorId="6B35197E" wp14:editId="6F1FF3AD">
                <wp:simplePos x="0" y="0"/>
                <wp:positionH relativeFrom="column">
                  <wp:posOffset>-8890</wp:posOffset>
                </wp:positionH>
                <wp:positionV relativeFrom="paragraph">
                  <wp:posOffset>186690</wp:posOffset>
                </wp:positionV>
                <wp:extent cx="478790" cy="528955"/>
                <wp:effectExtent l="0" t="0" r="0" b="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872" w:type="dxa"/>
          <w:tcBorders>
            <w:bottom w:val="single" w:sz="4" w:space="0" w:color="auto"/>
          </w:tcBorders>
        </w:tcPr>
        <w:p w14:paraId="53FA59B5" w14:textId="77777777" w:rsidR="00275753" w:rsidRPr="002A7EE8" w:rsidRDefault="00275753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A7EE8">
            <w:rPr>
              <w:rFonts w:ascii="Times New Roman" w:hAnsi="Times New Roman"/>
              <w:b/>
              <w:sz w:val="24"/>
              <w:szCs w:val="20"/>
            </w:rPr>
            <w:t xml:space="preserve">ISTITUTO d’ISTRUZIONE SUPERIORE </w:t>
          </w:r>
          <w:r w:rsidRPr="002A7EE8">
            <w:rPr>
              <w:rFonts w:ascii="Times New Roman" w:hAnsi="Times New Roman"/>
              <w:b/>
              <w:color w:val="000000"/>
              <w:sz w:val="32"/>
              <w:szCs w:val="20"/>
            </w:rPr>
            <w:t>L</w:t>
          </w:r>
          <w:r w:rsidRPr="002A7EE8">
            <w:rPr>
              <w:rFonts w:ascii="Times New Roman" w:hAnsi="Times New Roman"/>
              <w:b/>
              <w:color w:val="000000"/>
              <w:sz w:val="20"/>
              <w:szCs w:val="20"/>
            </w:rPr>
            <w:t xml:space="preserve">. </w:t>
          </w:r>
          <w:r w:rsidRPr="002A7EE8">
            <w:rPr>
              <w:rFonts w:ascii="Times New Roman" w:hAnsi="Times New Roman"/>
              <w:b/>
              <w:color w:val="000000"/>
              <w:sz w:val="38"/>
              <w:szCs w:val="38"/>
            </w:rPr>
            <w:t>C</w:t>
          </w:r>
          <w:r w:rsidRPr="002A7EE8">
            <w:rPr>
              <w:rFonts w:ascii="Times New Roman" w:hAnsi="Times New Roman"/>
              <w:b/>
              <w:color w:val="000000"/>
              <w:sz w:val="40"/>
              <w:szCs w:val="40"/>
            </w:rPr>
            <w:t>O</w:t>
          </w:r>
          <w:r w:rsidRPr="002A7EE8">
            <w:rPr>
              <w:rFonts w:ascii="Times New Roman" w:hAnsi="Times New Roman"/>
              <w:b/>
              <w:color w:val="000000"/>
              <w:sz w:val="42"/>
              <w:szCs w:val="42"/>
            </w:rPr>
            <w:t>S</w:t>
          </w:r>
          <w:r w:rsidRPr="002A7EE8">
            <w:rPr>
              <w:rFonts w:ascii="Times New Roman" w:hAnsi="Times New Roman"/>
              <w:b/>
              <w:color w:val="000000"/>
              <w:sz w:val="44"/>
              <w:szCs w:val="44"/>
            </w:rPr>
            <w:t>T</w:t>
          </w:r>
          <w:r w:rsidRPr="002A7EE8">
            <w:rPr>
              <w:rFonts w:ascii="Times New Roman" w:hAnsi="Times New Roman"/>
              <w:b/>
              <w:color w:val="000000"/>
              <w:sz w:val="46"/>
              <w:szCs w:val="46"/>
            </w:rPr>
            <w:t>A</w:t>
          </w:r>
          <w:r w:rsidRPr="002A7EE8">
            <w:rPr>
              <w:rFonts w:ascii="Times New Roman" w:hAnsi="Times New Roman"/>
              <w:b/>
              <w:color w:val="000000"/>
              <w:sz w:val="48"/>
              <w:szCs w:val="48"/>
            </w:rPr>
            <w:t>N</w:t>
          </w:r>
          <w:r w:rsidRPr="002A7EE8">
            <w:rPr>
              <w:rFonts w:ascii="Times New Roman" w:hAnsi="Times New Roman"/>
              <w:b/>
              <w:color w:val="000000"/>
              <w:sz w:val="50"/>
              <w:szCs w:val="50"/>
            </w:rPr>
            <w:t>Z</w:t>
          </w:r>
          <w:r w:rsidRPr="002A7EE8">
            <w:rPr>
              <w:rFonts w:ascii="Times New Roman" w:hAnsi="Times New Roman"/>
              <w:b/>
              <w:color w:val="000000"/>
              <w:sz w:val="56"/>
              <w:szCs w:val="20"/>
            </w:rPr>
            <w:t>O</w:t>
          </w:r>
          <w:r w:rsidRPr="002A7EE8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</w:p>
        <w:p w14:paraId="4650606D" w14:textId="77777777" w:rsidR="00275753" w:rsidRPr="002A7EE8" w:rsidRDefault="00275753" w:rsidP="002A7EE8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2A7EE8">
            <w:rPr>
              <w:rFonts w:ascii="Times New Roman" w:hAnsi="Times New Roman"/>
              <w:b/>
              <w:szCs w:val="18"/>
            </w:rPr>
            <w:t>Viale Stazione, n. 70, 88041 DECOLLATURA (CZ) - Tel. Segreteria 0968 61086</w:t>
          </w:r>
          <w:r w:rsidRPr="002A7EE8">
            <w:rPr>
              <w:rFonts w:ascii="Times New Roman" w:hAnsi="Times New Roman"/>
              <w:szCs w:val="18"/>
            </w:rPr>
            <w:t xml:space="preserve">  </w:t>
          </w:r>
        </w:p>
        <w:p w14:paraId="1490101D" w14:textId="77777777" w:rsidR="00275753" w:rsidRPr="002A7EE8" w:rsidRDefault="00275753" w:rsidP="002A7EE8">
          <w:pPr>
            <w:jc w:val="center"/>
            <w:rPr>
              <w:rFonts w:ascii="Times New Roman" w:hAnsi="Times New Roman"/>
              <w:color w:val="000000"/>
              <w:sz w:val="19"/>
              <w:szCs w:val="19"/>
            </w:rPr>
          </w:pPr>
          <w:r w:rsidRPr="002A7EE8">
            <w:rPr>
              <w:rFonts w:ascii="Times New Roman" w:hAnsi="Times New Roman"/>
              <w:color w:val="000000"/>
              <w:sz w:val="18"/>
              <w:szCs w:val="18"/>
            </w:rPr>
            <w:t xml:space="preserve">C.F. 99000720799 - </w:t>
          </w:r>
          <w:hyperlink r:id="rId3" w:history="1">
            <w:r w:rsidRPr="002A7EE8">
              <w:rPr>
                <w:rFonts w:ascii="Times New Roman" w:hAnsi="Times New Roman"/>
                <w:color w:val="000000"/>
                <w:sz w:val="18"/>
                <w:szCs w:val="18"/>
              </w:rPr>
              <w:t>czis00300n@istruzione.it</w:t>
            </w:r>
          </w:hyperlink>
          <w:r w:rsidRPr="002A7EE8">
            <w:rPr>
              <w:rFonts w:ascii="Times New Roman" w:hAnsi="Times New Roman"/>
              <w:color w:val="000000"/>
              <w:sz w:val="18"/>
              <w:szCs w:val="18"/>
            </w:rPr>
            <w:t xml:space="preserve"> – </w:t>
          </w:r>
          <w:hyperlink r:id="rId4" w:history="1">
            <w:r w:rsidRPr="002A7EE8">
              <w:rPr>
                <w:rFonts w:ascii="Times New Roman" w:hAnsi="Times New Roman"/>
                <w:color w:val="000000"/>
                <w:sz w:val="18"/>
                <w:szCs w:val="18"/>
              </w:rPr>
              <w:t>czis00300n@pec.istruzione.it</w:t>
            </w:r>
          </w:hyperlink>
          <w:r w:rsidRPr="002A7EE8">
            <w:rPr>
              <w:rFonts w:ascii="Times New Roman" w:hAnsi="Times New Roman"/>
              <w:color w:val="000000"/>
              <w:sz w:val="18"/>
              <w:szCs w:val="18"/>
            </w:rPr>
            <w:t xml:space="preserve"> – </w:t>
          </w:r>
          <w:r w:rsidRPr="002A7EE8">
            <w:rPr>
              <w:rFonts w:ascii="Times New Roman" w:hAnsi="Times New Roman"/>
              <w:color w:val="000000"/>
              <w:sz w:val="18"/>
              <w:szCs w:val="18"/>
              <w:u w:val="single"/>
            </w:rPr>
            <w:t>www.iiscostanzodecollatura.gov.it</w:t>
          </w:r>
        </w:p>
      </w:tc>
      <w:tc>
        <w:tcPr>
          <w:tcW w:w="1051" w:type="dxa"/>
        </w:tcPr>
        <w:p w14:paraId="75C6EC31" w14:textId="77777777" w:rsidR="00275753" w:rsidRPr="002A7EE8" w:rsidRDefault="00275753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14:paraId="6B6014D3" w14:textId="77777777" w:rsidR="00275753" w:rsidRPr="002A7EE8" w:rsidRDefault="00275753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A7EE8">
            <w:rPr>
              <w:rFonts w:ascii="Times New Roman" w:hAnsi="Times New Roman"/>
              <w:b/>
              <w:noProof/>
              <w:sz w:val="20"/>
              <w:szCs w:val="20"/>
              <w:lang w:eastAsia="it-IT"/>
            </w:rPr>
            <w:drawing>
              <wp:inline distT="0" distB="0" distL="0" distR="0" wp14:anchorId="37D42C42" wp14:editId="61B2B5EB">
                <wp:extent cx="666750" cy="466725"/>
                <wp:effectExtent l="0" t="0" r="57150" b="66675"/>
                <wp:docPr id="1" name="Immagin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14:paraId="41D44B46" w14:textId="77777777" w:rsidR="00275753" w:rsidRDefault="00275753" w:rsidP="00697674">
    <w:pPr>
      <w:tabs>
        <w:tab w:val="left" w:pos="3940"/>
        <w:tab w:val="center" w:pos="4164"/>
      </w:tabs>
      <w:spacing w:after="0" w:line="240" w:lineRule="auto"/>
      <w:rPr>
        <w:rFonts w:ascii="Times New Roman" w:hAnsi="Times New Roman"/>
        <w:b/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FF9DF53" wp14:editId="4FF93CA8">
              <wp:simplePos x="0" y="0"/>
              <wp:positionH relativeFrom="page">
                <wp:posOffset>7017385</wp:posOffset>
              </wp:positionH>
              <wp:positionV relativeFrom="page">
                <wp:posOffset>2781300</wp:posOffset>
              </wp:positionV>
              <wp:extent cx="477520" cy="477520"/>
              <wp:effectExtent l="0" t="0" r="0" b="0"/>
              <wp:wrapNone/>
              <wp:docPr id="3" name="Ova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8DA24" w14:textId="6E512ABB" w:rsidR="00275753" w:rsidRPr="003E4974" w:rsidRDefault="00275753">
                          <w:pPr>
                            <w:rPr>
                              <w:rStyle w:val="Numeropagina"/>
                              <w:color w:val="FFFFFF"/>
                              <w:szCs w:val="24"/>
                            </w:rPr>
                          </w:pPr>
                          <w:r w:rsidRPr="003E4974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3E4974">
                            <w:fldChar w:fldCharType="separate"/>
                          </w:r>
                          <w:r w:rsidR="00284CD1" w:rsidRPr="00284CD1">
                            <w:rPr>
                              <w:rStyle w:val="Numeropagina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</w:rPr>
                            <w:t>4</w:t>
                          </w:r>
                          <w:r w:rsidRPr="003E4974">
                            <w:rPr>
                              <w:rStyle w:val="Numeropagin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FF9DF53" id="Ovale 20" o:spid="_x0000_s1026" style="position:absolute;margin-left:552.55pt;margin-top:219pt;width:37.6pt;height:37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" o:allowincell="f" fillcolor="#9dbb61" stroked="f">
              <v:textbox inset="0,,0">
                <w:txbxContent>
                  <w:p w14:paraId="2798DA24" w14:textId="6E512ABB" w:rsidR="00275753" w:rsidRPr="003E4974" w:rsidRDefault="00275753">
                    <w:pPr>
                      <w:rPr>
                        <w:rStyle w:val="Numeropagina"/>
                        <w:color w:val="FFFFFF"/>
                        <w:szCs w:val="24"/>
                      </w:rPr>
                    </w:pPr>
                    <w:r w:rsidRPr="003E4974">
                      <w:fldChar w:fldCharType="begin"/>
                    </w:r>
                    <w:r>
                      <w:instrText>PAGE    \* MERGEFORMAT</w:instrText>
                    </w:r>
                    <w:r w:rsidRPr="003E4974">
                      <w:fldChar w:fldCharType="separate"/>
                    </w:r>
                    <w:r w:rsidR="00284CD1" w:rsidRPr="00284CD1">
                      <w:rPr>
                        <w:rStyle w:val="Numeropagina"/>
                        <w:b/>
                        <w:bCs/>
                        <w:noProof/>
                        <w:color w:val="FFFFFF"/>
                        <w:sz w:val="24"/>
                        <w:szCs w:val="24"/>
                      </w:rPr>
                      <w:t>4</w:t>
                    </w:r>
                    <w:r w:rsidRPr="003E4974">
                      <w:rPr>
                        <w:rStyle w:val="Numeropagina"/>
                        <w:b/>
                        <w:bCs/>
                        <w:color w:val="FFFFF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2E91"/>
    <w:multiLevelType w:val="multilevel"/>
    <w:tmpl w:val="777E9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815F9"/>
    <w:multiLevelType w:val="hybridMultilevel"/>
    <w:tmpl w:val="29F87750"/>
    <w:lvl w:ilvl="0" w:tplc="9A509710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CB2AA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54C6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740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5C0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68F4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6E0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6497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324D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D731C"/>
    <w:multiLevelType w:val="multilevel"/>
    <w:tmpl w:val="7C94D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7008A4"/>
    <w:multiLevelType w:val="multilevel"/>
    <w:tmpl w:val="57AC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1130D0"/>
    <w:multiLevelType w:val="hybridMultilevel"/>
    <w:tmpl w:val="C7243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07E98"/>
    <w:multiLevelType w:val="hybridMultilevel"/>
    <w:tmpl w:val="BB4E1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A6A98"/>
    <w:multiLevelType w:val="hybridMultilevel"/>
    <w:tmpl w:val="34FE5F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7317F"/>
    <w:multiLevelType w:val="multilevel"/>
    <w:tmpl w:val="4554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E24051"/>
    <w:multiLevelType w:val="hybridMultilevel"/>
    <w:tmpl w:val="5A8C412E"/>
    <w:lvl w:ilvl="0" w:tplc="D31A0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56AB0"/>
    <w:multiLevelType w:val="hybridMultilevel"/>
    <w:tmpl w:val="78AE0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04976"/>
    <w:multiLevelType w:val="multilevel"/>
    <w:tmpl w:val="15C8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716747"/>
    <w:multiLevelType w:val="multilevel"/>
    <w:tmpl w:val="960C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925584"/>
    <w:multiLevelType w:val="hybridMultilevel"/>
    <w:tmpl w:val="E3B2D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A76C5"/>
    <w:multiLevelType w:val="hybridMultilevel"/>
    <w:tmpl w:val="2EAE3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21BB2"/>
    <w:multiLevelType w:val="multilevel"/>
    <w:tmpl w:val="5136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AF3069"/>
    <w:multiLevelType w:val="multilevel"/>
    <w:tmpl w:val="AFD4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41279A"/>
    <w:multiLevelType w:val="multilevel"/>
    <w:tmpl w:val="FCDE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E94811"/>
    <w:multiLevelType w:val="hybridMultilevel"/>
    <w:tmpl w:val="77A6A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43AED"/>
    <w:multiLevelType w:val="hybridMultilevel"/>
    <w:tmpl w:val="7A8E2520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370ED0"/>
    <w:multiLevelType w:val="hybridMultilevel"/>
    <w:tmpl w:val="F6720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F1DC7"/>
    <w:multiLevelType w:val="hybridMultilevel"/>
    <w:tmpl w:val="BBA684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316BE"/>
    <w:multiLevelType w:val="hybridMultilevel"/>
    <w:tmpl w:val="6B680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1630F"/>
    <w:multiLevelType w:val="multilevel"/>
    <w:tmpl w:val="FEB4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630CAE"/>
    <w:multiLevelType w:val="hybridMultilevel"/>
    <w:tmpl w:val="640E05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825A2"/>
    <w:multiLevelType w:val="multilevel"/>
    <w:tmpl w:val="BD8A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6E4BC2"/>
    <w:multiLevelType w:val="hybridMultilevel"/>
    <w:tmpl w:val="43A09C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502D3"/>
    <w:multiLevelType w:val="hybridMultilevel"/>
    <w:tmpl w:val="0E5AF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72F50"/>
    <w:multiLevelType w:val="multilevel"/>
    <w:tmpl w:val="7D14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A619E3"/>
    <w:multiLevelType w:val="multilevel"/>
    <w:tmpl w:val="7AB8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1B2768"/>
    <w:multiLevelType w:val="hybridMultilevel"/>
    <w:tmpl w:val="D9285D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5643B"/>
    <w:multiLevelType w:val="multilevel"/>
    <w:tmpl w:val="FB8E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AF36AE"/>
    <w:multiLevelType w:val="hybridMultilevel"/>
    <w:tmpl w:val="D45096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C7D93"/>
    <w:multiLevelType w:val="multilevel"/>
    <w:tmpl w:val="852E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4C14CC"/>
    <w:multiLevelType w:val="hybridMultilevel"/>
    <w:tmpl w:val="13ECC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35A06"/>
    <w:multiLevelType w:val="hybridMultilevel"/>
    <w:tmpl w:val="BC7086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FA21A3"/>
    <w:multiLevelType w:val="multilevel"/>
    <w:tmpl w:val="6054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3"/>
  </w:num>
  <w:num w:numId="3">
    <w:abstractNumId w:val="31"/>
  </w:num>
  <w:num w:numId="4">
    <w:abstractNumId w:val="34"/>
  </w:num>
  <w:num w:numId="5">
    <w:abstractNumId w:val="8"/>
  </w:num>
  <w:num w:numId="6">
    <w:abstractNumId w:val="20"/>
  </w:num>
  <w:num w:numId="7">
    <w:abstractNumId w:val="25"/>
  </w:num>
  <w:num w:numId="8">
    <w:abstractNumId w:val="24"/>
  </w:num>
  <w:num w:numId="9">
    <w:abstractNumId w:val="30"/>
  </w:num>
  <w:num w:numId="10">
    <w:abstractNumId w:val="11"/>
  </w:num>
  <w:num w:numId="11">
    <w:abstractNumId w:val="14"/>
  </w:num>
  <w:num w:numId="12">
    <w:abstractNumId w:val="1"/>
  </w:num>
  <w:num w:numId="13">
    <w:abstractNumId w:val="22"/>
  </w:num>
  <w:num w:numId="14">
    <w:abstractNumId w:val="35"/>
  </w:num>
  <w:num w:numId="15">
    <w:abstractNumId w:val="2"/>
  </w:num>
  <w:num w:numId="16">
    <w:abstractNumId w:val="0"/>
  </w:num>
  <w:num w:numId="17">
    <w:abstractNumId w:val="7"/>
  </w:num>
  <w:num w:numId="18">
    <w:abstractNumId w:val="27"/>
  </w:num>
  <w:num w:numId="19">
    <w:abstractNumId w:val="32"/>
  </w:num>
  <w:num w:numId="20">
    <w:abstractNumId w:val="16"/>
  </w:num>
  <w:num w:numId="21">
    <w:abstractNumId w:val="3"/>
  </w:num>
  <w:num w:numId="22">
    <w:abstractNumId w:val="28"/>
  </w:num>
  <w:num w:numId="23">
    <w:abstractNumId w:val="10"/>
  </w:num>
  <w:num w:numId="24">
    <w:abstractNumId w:val="15"/>
  </w:num>
  <w:num w:numId="25">
    <w:abstractNumId w:val="26"/>
  </w:num>
  <w:num w:numId="26">
    <w:abstractNumId w:val="21"/>
  </w:num>
  <w:num w:numId="27">
    <w:abstractNumId w:val="5"/>
  </w:num>
  <w:num w:numId="28">
    <w:abstractNumId w:val="12"/>
  </w:num>
  <w:num w:numId="29">
    <w:abstractNumId w:val="9"/>
  </w:num>
  <w:num w:numId="30">
    <w:abstractNumId w:val="19"/>
  </w:num>
  <w:num w:numId="31">
    <w:abstractNumId w:val="17"/>
  </w:num>
  <w:num w:numId="32">
    <w:abstractNumId w:val="4"/>
  </w:num>
  <w:num w:numId="33">
    <w:abstractNumId w:val="29"/>
  </w:num>
  <w:num w:numId="34">
    <w:abstractNumId w:val="6"/>
  </w:num>
  <w:num w:numId="35">
    <w:abstractNumId w:val="33"/>
  </w:num>
  <w:num w:numId="36">
    <w:abstractNumId w:val="1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27"/>
    <w:rsid w:val="00006BBF"/>
    <w:rsid w:val="0000778E"/>
    <w:rsid w:val="00015094"/>
    <w:rsid w:val="000154BB"/>
    <w:rsid w:val="000505A6"/>
    <w:rsid w:val="000529F0"/>
    <w:rsid w:val="000718C9"/>
    <w:rsid w:val="000746BD"/>
    <w:rsid w:val="000758E0"/>
    <w:rsid w:val="00077C11"/>
    <w:rsid w:val="00077E04"/>
    <w:rsid w:val="00091C15"/>
    <w:rsid w:val="000A4D03"/>
    <w:rsid w:val="000A59EA"/>
    <w:rsid w:val="000B1432"/>
    <w:rsid w:val="000C404B"/>
    <w:rsid w:val="000F29DF"/>
    <w:rsid w:val="000F309A"/>
    <w:rsid w:val="0010256F"/>
    <w:rsid w:val="00105696"/>
    <w:rsid w:val="001207C4"/>
    <w:rsid w:val="00121506"/>
    <w:rsid w:val="00130055"/>
    <w:rsid w:val="001421E5"/>
    <w:rsid w:val="00150A3D"/>
    <w:rsid w:val="00177F7A"/>
    <w:rsid w:val="001965EA"/>
    <w:rsid w:val="001A05C5"/>
    <w:rsid w:val="001A1030"/>
    <w:rsid w:val="001B23C2"/>
    <w:rsid w:val="001B5F67"/>
    <w:rsid w:val="001C2125"/>
    <w:rsid w:val="001C294D"/>
    <w:rsid w:val="001F011E"/>
    <w:rsid w:val="0020421D"/>
    <w:rsid w:val="0020636E"/>
    <w:rsid w:val="002156BC"/>
    <w:rsid w:val="002263E2"/>
    <w:rsid w:val="0022682D"/>
    <w:rsid w:val="00227D31"/>
    <w:rsid w:val="00252044"/>
    <w:rsid w:val="00266F39"/>
    <w:rsid w:val="00275753"/>
    <w:rsid w:val="00275852"/>
    <w:rsid w:val="0028202A"/>
    <w:rsid w:val="00282AF1"/>
    <w:rsid w:val="00284CD1"/>
    <w:rsid w:val="00287803"/>
    <w:rsid w:val="0029026A"/>
    <w:rsid w:val="00290EF3"/>
    <w:rsid w:val="002A7EE8"/>
    <w:rsid w:val="002B271B"/>
    <w:rsid w:val="002B2E11"/>
    <w:rsid w:val="002F1689"/>
    <w:rsid w:val="002F733E"/>
    <w:rsid w:val="0030719A"/>
    <w:rsid w:val="00317352"/>
    <w:rsid w:val="0031797C"/>
    <w:rsid w:val="00325838"/>
    <w:rsid w:val="00332738"/>
    <w:rsid w:val="00336A3F"/>
    <w:rsid w:val="003403BE"/>
    <w:rsid w:val="0034692F"/>
    <w:rsid w:val="00362F05"/>
    <w:rsid w:val="0036310A"/>
    <w:rsid w:val="00367D1C"/>
    <w:rsid w:val="0038031B"/>
    <w:rsid w:val="0038031E"/>
    <w:rsid w:val="003814F3"/>
    <w:rsid w:val="003911C5"/>
    <w:rsid w:val="00396FFA"/>
    <w:rsid w:val="003A3A6A"/>
    <w:rsid w:val="003A5DA8"/>
    <w:rsid w:val="003B12E2"/>
    <w:rsid w:val="003B1E80"/>
    <w:rsid w:val="003B5DF0"/>
    <w:rsid w:val="003D0A06"/>
    <w:rsid w:val="003E3C0F"/>
    <w:rsid w:val="003E4974"/>
    <w:rsid w:val="003E4B5C"/>
    <w:rsid w:val="003F1A0F"/>
    <w:rsid w:val="00412C25"/>
    <w:rsid w:val="00417E04"/>
    <w:rsid w:val="00431F65"/>
    <w:rsid w:val="00441C64"/>
    <w:rsid w:val="00465643"/>
    <w:rsid w:val="004675FD"/>
    <w:rsid w:val="00473F73"/>
    <w:rsid w:val="00482C31"/>
    <w:rsid w:val="004859A9"/>
    <w:rsid w:val="004A05E3"/>
    <w:rsid w:val="004A34AF"/>
    <w:rsid w:val="004A39DA"/>
    <w:rsid w:val="004A66CC"/>
    <w:rsid w:val="004A6E83"/>
    <w:rsid w:val="004A7D18"/>
    <w:rsid w:val="004D36A9"/>
    <w:rsid w:val="004D4DFD"/>
    <w:rsid w:val="004D6CBA"/>
    <w:rsid w:val="005034C5"/>
    <w:rsid w:val="00505338"/>
    <w:rsid w:val="00514C89"/>
    <w:rsid w:val="00524410"/>
    <w:rsid w:val="00531EE7"/>
    <w:rsid w:val="0055239E"/>
    <w:rsid w:val="0055652E"/>
    <w:rsid w:val="00570DA3"/>
    <w:rsid w:val="00574333"/>
    <w:rsid w:val="0058130B"/>
    <w:rsid w:val="005975F3"/>
    <w:rsid w:val="005A317B"/>
    <w:rsid w:val="005B31CC"/>
    <w:rsid w:val="005B340C"/>
    <w:rsid w:val="005B756B"/>
    <w:rsid w:val="005C0772"/>
    <w:rsid w:val="005D2CF4"/>
    <w:rsid w:val="005E1BD3"/>
    <w:rsid w:val="005F5949"/>
    <w:rsid w:val="005F6CFC"/>
    <w:rsid w:val="005F7084"/>
    <w:rsid w:val="00606E9C"/>
    <w:rsid w:val="006147ED"/>
    <w:rsid w:val="00666D72"/>
    <w:rsid w:val="006746A3"/>
    <w:rsid w:val="00681D71"/>
    <w:rsid w:val="00685406"/>
    <w:rsid w:val="00695C53"/>
    <w:rsid w:val="00697581"/>
    <w:rsid w:val="00697674"/>
    <w:rsid w:val="006A30BB"/>
    <w:rsid w:val="006B01AF"/>
    <w:rsid w:val="006B333A"/>
    <w:rsid w:val="006B52A6"/>
    <w:rsid w:val="006B6030"/>
    <w:rsid w:val="006B759A"/>
    <w:rsid w:val="006C10CA"/>
    <w:rsid w:val="006C5AB9"/>
    <w:rsid w:val="006C6048"/>
    <w:rsid w:val="006D650F"/>
    <w:rsid w:val="006F0A9F"/>
    <w:rsid w:val="006F27FE"/>
    <w:rsid w:val="006F3175"/>
    <w:rsid w:val="00705B78"/>
    <w:rsid w:val="007100F5"/>
    <w:rsid w:val="00725998"/>
    <w:rsid w:val="00726A20"/>
    <w:rsid w:val="007326D8"/>
    <w:rsid w:val="007415AA"/>
    <w:rsid w:val="00746677"/>
    <w:rsid w:val="00753E05"/>
    <w:rsid w:val="00754A6A"/>
    <w:rsid w:val="007604CD"/>
    <w:rsid w:val="00765A0E"/>
    <w:rsid w:val="00775A32"/>
    <w:rsid w:val="00785D47"/>
    <w:rsid w:val="00790E44"/>
    <w:rsid w:val="00796219"/>
    <w:rsid w:val="007A671F"/>
    <w:rsid w:val="007C0ABA"/>
    <w:rsid w:val="007D5393"/>
    <w:rsid w:val="007E20A2"/>
    <w:rsid w:val="007E3259"/>
    <w:rsid w:val="007F1877"/>
    <w:rsid w:val="007F6BCA"/>
    <w:rsid w:val="00812AF1"/>
    <w:rsid w:val="00840C2F"/>
    <w:rsid w:val="0084562C"/>
    <w:rsid w:val="00847033"/>
    <w:rsid w:val="00857A07"/>
    <w:rsid w:val="00861602"/>
    <w:rsid w:val="00862D92"/>
    <w:rsid w:val="0086417D"/>
    <w:rsid w:val="00873D70"/>
    <w:rsid w:val="0087536B"/>
    <w:rsid w:val="00882F71"/>
    <w:rsid w:val="00893FFD"/>
    <w:rsid w:val="008A1716"/>
    <w:rsid w:val="008B63F5"/>
    <w:rsid w:val="008C7DC5"/>
    <w:rsid w:val="008D33FD"/>
    <w:rsid w:val="008E66CF"/>
    <w:rsid w:val="008F012C"/>
    <w:rsid w:val="008F1FB3"/>
    <w:rsid w:val="008F35A4"/>
    <w:rsid w:val="00910C26"/>
    <w:rsid w:val="009216B5"/>
    <w:rsid w:val="009217F0"/>
    <w:rsid w:val="009235B7"/>
    <w:rsid w:val="009252CE"/>
    <w:rsid w:val="00927815"/>
    <w:rsid w:val="009338CB"/>
    <w:rsid w:val="00953002"/>
    <w:rsid w:val="00965682"/>
    <w:rsid w:val="009801DD"/>
    <w:rsid w:val="009823F2"/>
    <w:rsid w:val="00985256"/>
    <w:rsid w:val="009931FF"/>
    <w:rsid w:val="00995211"/>
    <w:rsid w:val="009A12A5"/>
    <w:rsid w:val="009D03C1"/>
    <w:rsid w:val="009D38E3"/>
    <w:rsid w:val="009D5755"/>
    <w:rsid w:val="009D6376"/>
    <w:rsid w:val="009E1FAB"/>
    <w:rsid w:val="009E463B"/>
    <w:rsid w:val="009E4A20"/>
    <w:rsid w:val="009F14F0"/>
    <w:rsid w:val="00A00C8A"/>
    <w:rsid w:val="00A02A86"/>
    <w:rsid w:val="00A05A28"/>
    <w:rsid w:val="00A120B7"/>
    <w:rsid w:val="00A213D5"/>
    <w:rsid w:val="00A26B89"/>
    <w:rsid w:val="00A351A4"/>
    <w:rsid w:val="00A63CB2"/>
    <w:rsid w:val="00A64E5D"/>
    <w:rsid w:val="00A67A73"/>
    <w:rsid w:val="00A7035B"/>
    <w:rsid w:val="00A838BF"/>
    <w:rsid w:val="00A842C4"/>
    <w:rsid w:val="00A8436A"/>
    <w:rsid w:val="00A845E0"/>
    <w:rsid w:val="00A85DDE"/>
    <w:rsid w:val="00A9478E"/>
    <w:rsid w:val="00AA5AFC"/>
    <w:rsid w:val="00AC091B"/>
    <w:rsid w:val="00AC142C"/>
    <w:rsid w:val="00AC5FCC"/>
    <w:rsid w:val="00AE0AC5"/>
    <w:rsid w:val="00AE66FC"/>
    <w:rsid w:val="00B17335"/>
    <w:rsid w:val="00B302E6"/>
    <w:rsid w:val="00B32281"/>
    <w:rsid w:val="00B35A02"/>
    <w:rsid w:val="00B46CE3"/>
    <w:rsid w:val="00B623EB"/>
    <w:rsid w:val="00B64082"/>
    <w:rsid w:val="00B67094"/>
    <w:rsid w:val="00B824C2"/>
    <w:rsid w:val="00B854C4"/>
    <w:rsid w:val="00B92659"/>
    <w:rsid w:val="00BA14B1"/>
    <w:rsid w:val="00BA42EE"/>
    <w:rsid w:val="00BA46AA"/>
    <w:rsid w:val="00BB51FB"/>
    <w:rsid w:val="00BB5911"/>
    <w:rsid w:val="00BC6433"/>
    <w:rsid w:val="00BE4C9C"/>
    <w:rsid w:val="00BF0B95"/>
    <w:rsid w:val="00BF3A99"/>
    <w:rsid w:val="00BF6F95"/>
    <w:rsid w:val="00C07C6F"/>
    <w:rsid w:val="00C11DA2"/>
    <w:rsid w:val="00C43939"/>
    <w:rsid w:val="00C520FB"/>
    <w:rsid w:val="00C66FB9"/>
    <w:rsid w:val="00C70771"/>
    <w:rsid w:val="00C7544B"/>
    <w:rsid w:val="00C83740"/>
    <w:rsid w:val="00C912C3"/>
    <w:rsid w:val="00C96418"/>
    <w:rsid w:val="00CA3606"/>
    <w:rsid w:val="00CA5FFE"/>
    <w:rsid w:val="00CC1120"/>
    <w:rsid w:val="00CD62A5"/>
    <w:rsid w:val="00CE193C"/>
    <w:rsid w:val="00CE221C"/>
    <w:rsid w:val="00CE6DF9"/>
    <w:rsid w:val="00CF3155"/>
    <w:rsid w:val="00D0553E"/>
    <w:rsid w:val="00D064A5"/>
    <w:rsid w:val="00D213BA"/>
    <w:rsid w:val="00D31F1E"/>
    <w:rsid w:val="00D32185"/>
    <w:rsid w:val="00D40CE3"/>
    <w:rsid w:val="00D610E7"/>
    <w:rsid w:val="00D71FE5"/>
    <w:rsid w:val="00D776A8"/>
    <w:rsid w:val="00DA331B"/>
    <w:rsid w:val="00DA48FD"/>
    <w:rsid w:val="00DA52FB"/>
    <w:rsid w:val="00DB2659"/>
    <w:rsid w:val="00DC1DEF"/>
    <w:rsid w:val="00DC4040"/>
    <w:rsid w:val="00DD385B"/>
    <w:rsid w:val="00DD5C43"/>
    <w:rsid w:val="00DE0875"/>
    <w:rsid w:val="00DF5DBA"/>
    <w:rsid w:val="00E258F0"/>
    <w:rsid w:val="00E35011"/>
    <w:rsid w:val="00E478C6"/>
    <w:rsid w:val="00E568A8"/>
    <w:rsid w:val="00E579F4"/>
    <w:rsid w:val="00E659F0"/>
    <w:rsid w:val="00E66ED5"/>
    <w:rsid w:val="00E8794D"/>
    <w:rsid w:val="00E973D1"/>
    <w:rsid w:val="00EA3F43"/>
    <w:rsid w:val="00EB6D47"/>
    <w:rsid w:val="00EC4DDD"/>
    <w:rsid w:val="00ED3DCC"/>
    <w:rsid w:val="00EE2C8C"/>
    <w:rsid w:val="00EE4262"/>
    <w:rsid w:val="00EF7ADE"/>
    <w:rsid w:val="00F00AF9"/>
    <w:rsid w:val="00F224FE"/>
    <w:rsid w:val="00F300EB"/>
    <w:rsid w:val="00F31E7A"/>
    <w:rsid w:val="00F36E27"/>
    <w:rsid w:val="00F50978"/>
    <w:rsid w:val="00F51A76"/>
    <w:rsid w:val="00F534E6"/>
    <w:rsid w:val="00F550DC"/>
    <w:rsid w:val="00F621F8"/>
    <w:rsid w:val="00F64B94"/>
    <w:rsid w:val="00F65077"/>
    <w:rsid w:val="00F66FC1"/>
    <w:rsid w:val="00F96149"/>
    <w:rsid w:val="00FB472F"/>
    <w:rsid w:val="00FC6B8E"/>
    <w:rsid w:val="00FC6E92"/>
    <w:rsid w:val="00FE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1CA8D"/>
  <w15:chartTrackingRefBased/>
  <w15:docId w15:val="{B78180DB-7C54-467C-93C3-53E4B82B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6E27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F36E2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36E27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F36E27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F3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300EB"/>
    <w:pPr>
      <w:spacing w:after="200" w:line="276" w:lineRule="auto"/>
      <w:ind w:left="720"/>
      <w:contextualSpacing/>
    </w:pPr>
  </w:style>
  <w:style w:type="paragraph" w:customStyle="1" w:styleId="ParaAttribute6">
    <w:name w:val="ParaAttribute6"/>
    <w:rsid w:val="00F300EB"/>
    <w:pPr>
      <w:widowControl w:val="0"/>
      <w:wordWrap w:val="0"/>
      <w:spacing w:after="200"/>
      <w:jc w:val="both"/>
    </w:pPr>
    <w:rPr>
      <w:rFonts w:ascii="Times New Roman" w:eastAsia="Batang" w:hAnsi="Times New Roman"/>
    </w:rPr>
  </w:style>
  <w:style w:type="character" w:customStyle="1" w:styleId="CharAttribute12">
    <w:name w:val="CharAttribute12"/>
    <w:rsid w:val="00F300EB"/>
    <w:rPr>
      <w:rFonts w:ascii="Cambria" w:eastAsia="Cambria" w:hAnsi="Cambria"/>
      <w:sz w:val="24"/>
    </w:rPr>
  </w:style>
  <w:style w:type="paragraph" w:customStyle="1" w:styleId="ParaAttribute12">
    <w:name w:val="ParaAttribute12"/>
    <w:rsid w:val="00F300EB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6">
    <w:name w:val="CharAttribute6"/>
    <w:rsid w:val="00F300EB"/>
    <w:rPr>
      <w:rFonts w:ascii="Cambria" w:eastAsia="Cambria" w:hAnsi="Cambria"/>
      <w:b/>
      <w:sz w:val="24"/>
    </w:rPr>
  </w:style>
  <w:style w:type="character" w:styleId="Enfasicorsivo">
    <w:name w:val="Emphasis"/>
    <w:uiPriority w:val="20"/>
    <w:qFormat/>
    <w:rsid w:val="007100F5"/>
    <w:rPr>
      <w:b w:val="0"/>
      <w:bCs w:val="0"/>
      <w:i/>
      <w:iCs/>
    </w:rPr>
  </w:style>
  <w:style w:type="paragraph" w:customStyle="1" w:styleId="Style1">
    <w:name w:val="Style 1"/>
    <w:uiPriority w:val="99"/>
    <w:rsid w:val="00FC6E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E9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FC6E92"/>
    <w:rPr>
      <w:rFonts w:ascii="Tahoma" w:hAnsi="Tahoma" w:cs="Tahoma"/>
      <w:sz w:val="16"/>
      <w:szCs w:val="16"/>
      <w:lang w:eastAsia="en-US"/>
    </w:rPr>
  </w:style>
  <w:style w:type="character" w:styleId="Enfasigrassetto">
    <w:name w:val="Strong"/>
    <w:uiPriority w:val="22"/>
    <w:qFormat/>
    <w:rsid w:val="00F66FC1"/>
    <w:rPr>
      <w:b/>
      <w:bCs/>
    </w:rPr>
  </w:style>
  <w:style w:type="paragraph" w:styleId="NormaleWeb">
    <w:name w:val="Normal (Web)"/>
    <w:basedOn w:val="Normale"/>
    <w:uiPriority w:val="99"/>
    <w:unhideWhenUsed/>
    <w:rsid w:val="00F66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semiHidden/>
    <w:unhideWhenUsed/>
    <w:rsid w:val="00F66FC1"/>
    <w:rPr>
      <w:color w:val="0000FF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9D575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uiPriority w:val="99"/>
    <w:unhideWhenUsed/>
    <w:rsid w:val="003E4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istruzione.it" TargetMode="External"/><Relationship Id="rId2" Type="http://schemas.openxmlformats.org/officeDocument/2006/relationships/image" Target="http://www.quirinale.it/qrnw/statico/simboli/emblema/immagini/emblema_gr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mailto:czis00300n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posito.Esposito-PC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26263-21D9-442A-AB34-83C8E084677C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4A862309-356B-48D8-AF12-F8ABC7557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6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9704</CharactersWithSpaces>
  <SharedDoc>false</SharedDoc>
  <HLinks>
    <vt:vector size="18" baseType="variant">
      <vt:variant>
        <vt:i4>4718719</vt:i4>
      </vt:variant>
      <vt:variant>
        <vt:i4>3</vt:i4>
      </vt:variant>
      <vt:variant>
        <vt:i4>0</vt:i4>
      </vt:variant>
      <vt:variant>
        <vt:i4>5</vt:i4>
      </vt:variant>
      <vt:variant>
        <vt:lpwstr>mailto:czis00300n@pec.istruzione.it</vt:lpwstr>
      </vt:variant>
      <vt:variant>
        <vt:lpwstr/>
      </vt:variant>
      <vt:variant>
        <vt:i4>196716</vt:i4>
      </vt:variant>
      <vt:variant>
        <vt:i4>0</vt:i4>
      </vt:variant>
      <vt:variant>
        <vt:i4>0</vt:i4>
      </vt:variant>
      <vt:variant>
        <vt:i4>5</vt:i4>
      </vt:variant>
      <vt:variant>
        <vt:lpwstr>mailto:czis00300n@istruzione.it</vt:lpwstr>
      </vt:variant>
      <vt:variant>
        <vt:lpwstr/>
      </vt:variant>
      <vt:variant>
        <vt:i4>8126542</vt:i4>
      </vt:variant>
      <vt:variant>
        <vt:i4>-1</vt:i4>
      </vt:variant>
      <vt:variant>
        <vt:i4>2050</vt:i4>
      </vt:variant>
      <vt:variant>
        <vt:i4>1</vt:i4>
      </vt:variant>
      <vt:variant>
        <vt:lpwstr>http://www.quirinale.it/qrnw/statico/simboli/emblema/immagini/emblema_gr.jpg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Caligiuri</dc:creator>
  <cp:keywords/>
  <cp:lastModifiedBy>Amministrativo</cp:lastModifiedBy>
  <cp:revision>2</cp:revision>
  <cp:lastPrinted>2015-09-29T11:21:00Z</cp:lastPrinted>
  <dcterms:created xsi:type="dcterms:W3CDTF">2022-10-19T07:23:00Z</dcterms:created>
  <dcterms:modified xsi:type="dcterms:W3CDTF">2022-10-19T07:23:00Z</dcterms:modified>
</cp:coreProperties>
</file>